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41D" w:rsidRPr="001C3872" w:rsidRDefault="00C1141D" w:rsidP="00CC6E86">
      <w:pPr>
        <w:jc w:val="center"/>
        <w:rPr>
          <w:rFonts w:cs="Times New Roman"/>
          <w:b/>
          <w:bCs/>
          <w:sz w:val="26"/>
          <w:szCs w:val="26"/>
        </w:rPr>
      </w:pPr>
      <w:r>
        <w:rPr>
          <w:rFonts w:cs="ＭＳ 明朝" w:hint="eastAsia"/>
          <w:b/>
          <w:bCs/>
          <w:sz w:val="26"/>
          <w:szCs w:val="26"/>
        </w:rPr>
        <w:t>南城市商工会総代選挙実施要領</w:t>
      </w:r>
    </w:p>
    <w:p w:rsidR="00C1141D" w:rsidRDefault="00C1141D" w:rsidP="00976CBB">
      <w:pPr>
        <w:jc w:val="right"/>
        <w:rPr>
          <w:rFonts w:cs="Times New Roman"/>
        </w:rPr>
      </w:pPr>
    </w:p>
    <w:p w:rsidR="00C1141D" w:rsidRPr="001C3872" w:rsidRDefault="00C1141D" w:rsidP="00976CBB">
      <w:pPr>
        <w:jc w:val="right"/>
        <w:rPr>
          <w:rFonts w:cs="Times New Roman"/>
        </w:rPr>
      </w:pPr>
      <w:r w:rsidRPr="001C3872">
        <w:rPr>
          <w:rFonts w:cs="ＭＳ 明朝" w:hint="eastAsia"/>
        </w:rPr>
        <w:t>平成</w:t>
      </w:r>
      <w:r>
        <w:rPr>
          <w:rFonts w:cs="ＭＳ 明朝" w:hint="eastAsia"/>
        </w:rPr>
        <w:t>２５</w:t>
      </w:r>
      <w:r w:rsidRPr="001C3872">
        <w:rPr>
          <w:rFonts w:cs="ＭＳ 明朝" w:hint="eastAsia"/>
        </w:rPr>
        <w:t>年</w:t>
      </w:r>
      <w:r>
        <w:rPr>
          <w:rFonts w:cs="ＭＳ 明朝" w:hint="eastAsia"/>
        </w:rPr>
        <w:t>３</w:t>
      </w:r>
      <w:r w:rsidRPr="001C3872">
        <w:rPr>
          <w:rFonts w:cs="ＭＳ 明朝" w:hint="eastAsia"/>
        </w:rPr>
        <w:t>月</w:t>
      </w:r>
      <w:r>
        <w:rPr>
          <w:rFonts w:cs="ＭＳ 明朝" w:hint="eastAsia"/>
        </w:rPr>
        <w:t>２９日</w:t>
      </w:r>
    </w:p>
    <w:p w:rsidR="00C1141D" w:rsidRPr="001C3872" w:rsidRDefault="00C1141D" w:rsidP="00976CBB">
      <w:pPr>
        <w:jc w:val="right"/>
        <w:rPr>
          <w:rFonts w:cs="Times New Roman"/>
        </w:rPr>
      </w:pPr>
    </w:p>
    <w:p w:rsidR="00C1141D" w:rsidRDefault="00C1141D" w:rsidP="0097496C">
      <w:pPr>
        <w:ind w:left="2300" w:hangingChars="1091" w:hanging="2300"/>
        <w:jc w:val="left"/>
        <w:rPr>
          <w:rFonts w:cs="Times New Roman"/>
        </w:rPr>
      </w:pPr>
      <w:r w:rsidRPr="001C3872">
        <w:rPr>
          <w:rFonts w:cs="ＭＳ 明朝" w:hint="eastAsia"/>
          <w:b/>
          <w:bCs/>
        </w:rPr>
        <w:t>１．</w:t>
      </w:r>
      <w:r>
        <w:rPr>
          <w:rFonts w:cs="ＭＳ 明朝" w:hint="eastAsia"/>
          <w:b/>
          <w:bCs/>
        </w:rPr>
        <w:t xml:space="preserve">　</w:t>
      </w:r>
      <w:r w:rsidRPr="001C3872">
        <w:rPr>
          <w:rFonts w:cs="ＭＳ 明朝" w:hint="eastAsia"/>
          <w:b/>
          <w:bCs/>
        </w:rPr>
        <w:t>目</w:t>
      </w:r>
      <w:r>
        <w:rPr>
          <w:rFonts w:cs="ＭＳ 明朝" w:hint="eastAsia"/>
          <w:b/>
          <w:bCs/>
        </w:rPr>
        <w:t xml:space="preserve">　　　</w:t>
      </w:r>
      <w:r w:rsidRPr="001C3872">
        <w:rPr>
          <w:rFonts w:cs="ＭＳ 明朝" w:hint="eastAsia"/>
          <w:b/>
          <w:bCs/>
        </w:rPr>
        <w:t>的</w:t>
      </w:r>
      <w:r>
        <w:rPr>
          <w:rFonts w:cs="ＭＳ 明朝" w:hint="eastAsia"/>
          <w:b/>
          <w:bCs/>
        </w:rPr>
        <w:t xml:space="preserve">　</w:t>
      </w:r>
      <w:r>
        <w:rPr>
          <w:rFonts w:cs="ＭＳ 明朝" w:hint="eastAsia"/>
        </w:rPr>
        <w:t>：　この要領は、南城市商工会選挙規程に基づき、総代の選挙方法等について定め円滑に総代を選出することを目的とする。</w:t>
      </w:r>
    </w:p>
    <w:p w:rsidR="00C1141D" w:rsidRPr="0097496C" w:rsidRDefault="00C1141D" w:rsidP="00976CBB">
      <w:pPr>
        <w:jc w:val="left"/>
        <w:rPr>
          <w:rFonts w:cs="Times New Roman"/>
        </w:rPr>
      </w:pPr>
    </w:p>
    <w:p w:rsidR="00C1141D" w:rsidRDefault="00C1141D" w:rsidP="00976CBB">
      <w:pPr>
        <w:jc w:val="left"/>
        <w:rPr>
          <w:rFonts w:cs="Times New Roman"/>
        </w:rPr>
      </w:pPr>
      <w:r w:rsidRPr="001C3872">
        <w:rPr>
          <w:rFonts w:cs="ＭＳ 明朝" w:hint="eastAsia"/>
          <w:b/>
          <w:bCs/>
        </w:rPr>
        <w:t>２．総代選挙方法</w:t>
      </w:r>
      <w:r>
        <w:rPr>
          <w:rFonts w:cs="ＭＳ 明朝" w:hint="eastAsia"/>
          <w:b/>
          <w:bCs/>
        </w:rPr>
        <w:t xml:space="preserve">　：　</w:t>
      </w:r>
      <w:r>
        <w:rPr>
          <w:rFonts w:cs="ＭＳ 明朝" w:hint="eastAsia"/>
        </w:rPr>
        <w:t>総代選挙は、定款第３０条及び運営規約第１０条に基づき実施する。</w:t>
      </w:r>
    </w:p>
    <w:p w:rsidR="00C1141D" w:rsidRDefault="00C1141D" w:rsidP="00976CBB">
      <w:pPr>
        <w:jc w:val="left"/>
        <w:rPr>
          <w:rFonts w:cs="Times New Roman"/>
        </w:rPr>
      </w:pPr>
      <w:r>
        <w:rPr>
          <w:rFonts w:cs="ＭＳ 明朝" w:hint="eastAsia"/>
        </w:rPr>
        <w:t xml:space="preserve">　</w:t>
      </w:r>
      <w:r>
        <w:t>(1)</w:t>
      </w:r>
      <w:r>
        <w:rPr>
          <w:rFonts w:cs="ＭＳ 明朝" w:hint="eastAsia"/>
        </w:rPr>
        <w:t xml:space="preserve">　総代候補者の届出受付期間・受付場所</w:t>
      </w:r>
    </w:p>
    <w:p w:rsidR="00C1141D" w:rsidRDefault="00C1141D" w:rsidP="004F360E">
      <w:pPr>
        <w:jc w:val="left"/>
        <w:rPr>
          <w:rFonts w:cs="Times New Roman"/>
        </w:rPr>
      </w:pPr>
      <w:r>
        <w:rPr>
          <w:rFonts w:cs="ＭＳ 明朝" w:hint="eastAsia"/>
        </w:rPr>
        <w:t xml:space="preserve">　　①受付期間：平成２５年４月３日（水）～４月１０日（水）</w:t>
      </w:r>
    </w:p>
    <w:p w:rsidR="00C1141D" w:rsidRDefault="00C1141D" w:rsidP="0097496C">
      <w:pPr>
        <w:ind w:firstLineChars="800" w:firstLine="1680"/>
        <w:jc w:val="left"/>
        <w:rPr>
          <w:rFonts w:cs="Times New Roman"/>
        </w:rPr>
      </w:pPr>
      <w:r>
        <w:rPr>
          <w:rFonts w:cs="ＭＳ 明朝" w:hint="eastAsia"/>
        </w:rPr>
        <w:t>午前９時～午後５時（土・日は除く）</w:t>
      </w:r>
    </w:p>
    <w:p w:rsidR="00C1141D" w:rsidRPr="001235F6" w:rsidRDefault="00C1141D" w:rsidP="004F360E">
      <w:pPr>
        <w:jc w:val="left"/>
        <w:rPr>
          <w:rFonts w:cs="Times New Roman"/>
        </w:rPr>
      </w:pPr>
      <w:r>
        <w:rPr>
          <w:rFonts w:cs="ＭＳ 明朝" w:hint="eastAsia"/>
        </w:rPr>
        <w:t xml:space="preserve">　　②受付場所：南城市商工会事務局　〒</w:t>
      </w:r>
      <w:r>
        <w:t>901-1403</w:t>
      </w:r>
      <w:r>
        <w:rPr>
          <w:rFonts w:cs="ＭＳ 明朝" w:hint="eastAsia"/>
        </w:rPr>
        <w:t xml:space="preserve">　南城市佐敷字佐敷４３　　　　</w:t>
      </w:r>
    </w:p>
    <w:p w:rsidR="00C1141D" w:rsidRDefault="00C1141D" w:rsidP="004F360E">
      <w:pPr>
        <w:ind w:firstLineChars="100" w:firstLine="210"/>
        <w:jc w:val="left"/>
        <w:rPr>
          <w:rFonts w:cs="Times New Roman"/>
        </w:rPr>
      </w:pPr>
      <w:r>
        <w:t>(2)</w:t>
      </w:r>
      <w:r>
        <w:rPr>
          <w:rFonts w:cs="ＭＳ 明朝" w:hint="eastAsia"/>
        </w:rPr>
        <w:t xml:space="preserve">　投票通知書の発送・投票日</w:t>
      </w:r>
    </w:p>
    <w:p w:rsidR="00C1141D" w:rsidRDefault="00C1141D" w:rsidP="00976CBB">
      <w:pPr>
        <w:jc w:val="left"/>
        <w:rPr>
          <w:rFonts w:cs="Times New Roman"/>
        </w:rPr>
      </w:pPr>
      <w:r>
        <w:rPr>
          <w:rFonts w:cs="ＭＳ 明朝" w:hint="eastAsia"/>
        </w:rPr>
        <w:t xml:space="preserve">　　①投票通知書発送：平成２５年４月１１日（木）～４月１２日（金）</w:t>
      </w:r>
    </w:p>
    <w:p w:rsidR="00C1141D" w:rsidRPr="00976CBB" w:rsidRDefault="00C1141D" w:rsidP="00976CBB">
      <w:pPr>
        <w:jc w:val="left"/>
        <w:rPr>
          <w:rFonts w:cs="Times New Roman"/>
        </w:rPr>
      </w:pPr>
      <w:r>
        <w:rPr>
          <w:rFonts w:cs="ＭＳ 明朝" w:hint="eastAsia"/>
        </w:rPr>
        <w:t xml:space="preserve">　　②投　　票　　日：平成２５年４月２２日（月）午前９時～午後５時</w:t>
      </w:r>
    </w:p>
    <w:p w:rsidR="00C1141D" w:rsidRDefault="00C1141D" w:rsidP="0097496C">
      <w:pPr>
        <w:jc w:val="left"/>
        <w:rPr>
          <w:rFonts w:cs="Times New Roman"/>
        </w:rPr>
      </w:pPr>
      <w:r>
        <w:rPr>
          <w:rFonts w:cs="ＭＳ 明朝" w:hint="eastAsia"/>
        </w:rPr>
        <w:t xml:space="preserve">　</w:t>
      </w:r>
      <w:r>
        <w:t>(3)</w:t>
      </w:r>
      <w:r>
        <w:rPr>
          <w:rFonts w:cs="ＭＳ 明朝" w:hint="eastAsia"/>
        </w:rPr>
        <w:t xml:space="preserve">　選挙方法</w:t>
      </w:r>
    </w:p>
    <w:p w:rsidR="00C1141D" w:rsidRDefault="00C1141D" w:rsidP="000A2595">
      <w:pPr>
        <w:ind w:left="1050" w:hangingChars="500" w:hanging="1050"/>
        <w:jc w:val="left"/>
        <w:rPr>
          <w:rFonts w:cs="Times New Roman"/>
        </w:rPr>
      </w:pPr>
      <w:r>
        <w:rPr>
          <w:rFonts w:cs="ＭＳ 明朝" w:hint="eastAsia"/>
        </w:rPr>
        <w:t xml:space="preserve">　　①総代の選出は、投票により行なう。</w:t>
      </w:r>
    </w:p>
    <w:p w:rsidR="00C1141D" w:rsidRPr="008E5641" w:rsidRDefault="00C1141D" w:rsidP="0097496C">
      <w:pPr>
        <w:ind w:leftChars="200" w:left="630" w:hangingChars="100" w:hanging="210"/>
        <w:jc w:val="left"/>
        <w:rPr>
          <w:rFonts w:cs="Times New Roman"/>
        </w:rPr>
      </w:pPr>
      <w:r>
        <w:rPr>
          <w:rFonts w:cs="ＭＳ 明朝" w:hint="eastAsia"/>
        </w:rPr>
        <w:t>②地区の会員は、１人１票で地区の総代候補者名簿の中から１名を選んで投票を行ない、得票数が多い順に各地区の総代定数に応じた人数まで当選人とする。</w:t>
      </w:r>
    </w:p>
    <w:p w:rsidR="00C1141D" w:rsidRDefault="00C1141D" w:rsidP="0097496C">
      <w:pPr>
        <w:ind w:left="1050" w:hangingChars="500" w:hanging="1050"/>
        <w:jc w:val="left"/>
        <w:rPr>
          <w:rFonts w:cs="Times New Roman"/>
        </w:rPr>
      </w:pPr>
      <w:r>
        <w:rPr>
          <w:rFonts w:cs="ＭＳ 明朝" w:hint="eastAsia"/>
        </w:rPr>
        <w:t xml:space="preserve">　　③商工会法第４８条の第３項において、地区の総代候補者の総数が選挙すべき総代定数を超え</w:t>
      </w:r>
    </w:p>
    <w:p w:rsidR="00C1141D" w:rsidRDefault="00C1141D" w:rsidP="0097496C">
      <w:pPr>
        <w:ind w:leftChars="300" w:left="1050" w:hangingChars="200" w:hanging="420"/>
        <w:jc w:val="left"/>
        <w:rPr>
          <w:rFonts w:cs="Times New Roman"/>
        </w:rPr>
      </w:pPr>
      <w:r>
        <w:rPr>
          <w:rFonts w:cs="ＭＳ 明朝" w:hint="eastAsia"/>
        </w:rPr>
        <w:t>ないときは、投票は行なわない。この場合においては、選挙管理委員長は選挙管理委員会を</w:t>
      </w:r>
    </w:p>
    <w:p w:rsidR="00C1141D" w:rsidRDefault="00C1141D" w:rsidP="0097496C">
      <w:pPr>
        <w:ind w:leftChars="300" w:left="1050" w:hangingChars="200" w:hanging="420"/>
        <w:jc w:val="left"/>
        <w:rPr>
          <w:rFonts w:cs="Times New Roman"/>
        </w:rPr>
      </w:pPr>
      <w:r>
        <w:rPr>
          <w:rFonts w:cs="ＭＳ 明朝" w:hint="eastAsia"/>
        </w:rPr>
        <w:t>開き、総代候補者をもって当選人とする。</w:t>
      </w:r>
    </w:p>
    <w:p w:rsidR="00C1141D" w:rsidRPr="0097496C" w:rsidRDefault="00C1141D" w:rsidP="004F360E">
      <w:pPr>
        <w:ind w:leftChars="-1000" w:left="-2100" w:firstLineChars="1300" w:firstLine="2730"/>
        <w:jc w:val="left"/>
        <w:rPr>
          <w:rFonts w:cs="Times New Roman"/>
        </w:rPr>
      </w:pPr>
    </w:p>
    <w:p w:rsidR="00C1141D" w:rsidRPr="001C3872" w:rsidRDefault="00C1141D" w:rsidP="00976CBB">
      <w:pPr>
        <w:jc w:val="left"/>
        <w:rPr>
          <w:rFonts w:cs="Times New Roman"/>
          <w:b/>
          <w:bCs/>
        </w:rPr>
      </w:pPr>
      <w:r>
        <w:rPr>
          <w:rFonts w:cs="ＭＳ 明朝" w:hint="eastAsia"/>
          <w:b/>
          <w:bCs/>
        </w:rPr>
        <w:t>３．</w:t>
      </w:r>
      <w:r w:rsidRPr="001C3872">
        <w:rPr>
          <w:rFonts w:cs="ＭＳ 明朝" w:hint="eastAsia"/>
          <w:b/>
          <w:bCs/>
        </w:rPr>
        <w:t>届</w:t>
      </w:r>
      <w:r>
        <w:rPr>
          <w:rFonts w:cs="ＭＳ 明朝" w:hint="eastAsia"/>
          <w:b/>
          <w:bCs/>
        </w:rPr>
        <w:t>出書類等</w:t>
      </w:r>
    </w:p>
    <w:p w:rsidR="00C1141D" w:rsidRDefault="00C1141D" w:rsidP="0097496C">
      <w:pPr>
        <w:ind w:left="630" w:hangingChars="300" w:hanging="630"/>
        <w:jc w:val="left"/>
        <w:rPr>
          <w:rFonts w:cs="Times New Roman"/>
        </w:rPr>
      </w:pPr>
      <w:r>
        <w:rPr>
          <w:rFonts w:cs="ＭＳ 明朝" w:hint="eastAsia"/>
        </w:rPr>
        <w:t xml:space="preserve">　</w:t>
      </w:r>
      <w:r>
        <w:t>(1)</w:t>
      </w:r>
      <w:r>
        <w:rPr>
          <w:rFonts w:cs="ＭＳ 明朝" w:hint="eastAsia"/>
        </w:rPr>
        <w:t xml:space="preserve">　商工会事務局に備え付けの所定様式に自署捺印のうえ提出する。なお、郵送、ＦＡＸ、代理者による届出は受付できない。</w:t>
      </w:r>
    </w:p>
    <w:p w:rsidR="00C1141D" w:rsidRDefault="00C1141D" w:rsidP="004F360E">
      <w:pPr>
        <w:jc w:val="left"/>
        <w:rPr>
          <w:rFonts w:cs="Times New Roman"/>
        </w:rPr>
      </w:pPr>
      <w:r>
        <w:rPr>
          <w:rFonts w:cs="ＭＳ 明朝" w:hint="eastAsia"/>
        </w:rPr>
        <w:t xml:space="preserve">　</w:t>
      </w:r>
      <w:r>
        <w:t>(2)</w:t>
      </w:r>
      <w:r>
        <w:rPr>
          <w:rFonts w:cs="ＭＳ 明朝" w:hint="eastAsia"/>
        </w:rPr>
        <w:t xml:space="preserve">　商工会事務局は、地区の立候補者受付順に「地区別総代選挙立候補者受付簿」に記入する。</w:t>
      </w:r>
    </w:p>
    <w:p w:rsidR="00C1141D" w:rsidRPr="0097496C" w:rsidRDefault="00C1141D" w:rsidP="00976CBB">
      <w:pPr>
        <w:jc w:val="left"/>
        <w:rPr>
          <w:rFonts w:cs="Times New Roman"/>
        </w:rPr>
      </w:pPr>
    </w:p>
    <w:p w:rsidR="00C1141D" w:rsidRPr="001C3872" w:rsidRDefault="00C1141D" w:rsidP="00976CBB">
      <w:pPr>
        <w:jc w:val="left"/>
        <w:rPr>
          <w:rFonts w:cs="Times New Roman"/>
          <w:b/>
          <w:bCs/>
        </w:rPr>
      </w:pPr>
      <w:r w:rsidRPr="001C3872">
        <w:rPr>
          <w:rFonts w:cs="ＭＳ 明朝" w:hint="eastAsia"/>
          <w:b/>
          <w:bCs/>
        </w:rPr>
        <w:t>４．選挙結果</w:t>
      </w:r>
    </w:p>
    <w:p w:rsidR="00C1141D" w:rsidRDefault="00C1141D" w:rsidP="001C3872">
      <w:pPr>
        <w:ind w:firstLineChars="100" w:firstLine="210"/>
        <w:jc w:val="left"/>
        <w:rPr>
          <w:rFonts w:cs="Times New Roman"/>
        </w:rPr>
      </w:pPr>
      <w:r>
        <w:t>(1)</w:t>
      </w:r>
      <w:r>
        <w:rPr>
          <w:rFonts w:cs="ＭＳ 明朝" w:hint="eastAsia"/>
        </w:rPr>
        <w:t xml:space="preserve">　選挙管理委員長は、選挙の結果を「総代選挙録」に記入し、商工会会長に提出する。</w:t>
      </w:r>
    </w:p>
    <w:p w:rsidR="00C1141D" w:rsidRDefault="00C1141D" w:rsidP="001C3872">
      <w:pPr>
        <w:ind w:firstLineChars="100" w:firstLine="210"/>
        <w:jc w:val="left"/>
        <w:rPr>
          <w:rFonts w:cs="Times New Roman"/>
        </w:rPr>
      </w:pPr>
      <w:r>
        <w:t>(2)</w:t>
      </w:r>
      <w:r>
        <w:rPr>
          <w:rFonts w:cs="ＭＳ 明朝" w:hint="eastAsia"/>
        </w:rPr>
        <w:t xml:space="preserve">　当選人は、「総代就任承諾書」を商工会会長宛提出する。</w:t>
      </w:r>
    </w:p>
    <w:p w:rsidR="00C1141D" w:rsidRPr="0079228C" w:rsidRDefault="00C1141D" w:rsidP="0097496C">
      <w:pPr>
        <w:ind w:leftChars="100" w:left="630" w:hangingChars="200" w:hanging="420"/>
        <w:jc w:val="left"/>
        <w:rPr>
          <w:rFonts w:cs="Times New Roman"/>
        </w:rPr>
      </w:pPr>
      <w:r>
        <w:t>(3)</w:t>
      </w:r>
      <w:r>
        <w:rPr>
          <w:rFonts w:cs="ＭＳ 明朝" w:hint="eastAsia"/>
        </w:rPr>
        <w:t xml:space="preserve">　商工会会長は、当選人に「総代当選証書」を交付する。法人の総代については、総代会に出席する者を特定し、商工会事務局へ提出する。</w:t>
      </w:r>
    </w:p>
    <w:p w:rsidR="00C1141D" w:rsidRDefault="00C1141D" w:rsidP="001C3872">
      <w:pPr>
        <w:ind w:firstLineChars="100" w:firstLine="210"/>
        <w:jc w:val="left"/>
        <w:rPr>
          <w:rFonts w:cs="Times New Roman"/>
        </w:rPr>
      </w:pPr>
      <w:r>
        <w:t>(4)</w:t>
      </w:r>
      <w:r>
        <w:rPr>
          <w:rFonts w:cs="ＭＳ 明朝" w:hint="eastAsia"/>
        </w:rPr>
        <w:t xml:space="preserve">　商工会会長は、選出された総代の氏名等を会員へ報告する。</w:t>
      </w:r>
    </w:p>
    <w:p w:rsidR="00C1141D" w:rsidRDefault="00C1141D">
      <w:pPr>
        <w:widowControl/>
        <w:jc w:val="left"/>
        <w:rPr>
          <w:rFonts w:cs="Times New Roman"/>
        </w:rPr>
      </w:pPr>
    </w:p>
    <w:sectPr w:rsidR="00C1141D" w:rsidSect="0097496C">
      <w:pgSz w:w="11906" w:h="16838" w:code="9"/>
      <w:pgMar w:top="1260" w:right="1301" w:bottom="720" w:left="1365"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41D" w:rsidRDefault="00C1141D" w:rsidP="004F360E">
      <w:pPr>
        <w:rPr>
          <w:rFonts w:cs="Times New Roman"/>
        </w:rPr>
      </w:pPr>
      <w:r>
        <w:rPr>
          <w:rFonts w:cs="Times New Roman"/>
        </w:rPr>
        <w:separator/>
      </w:r>
    </w:p>
  </w:endnote>
  <w:endnote w:type="continuationSeparator" w:id="0">
    <w:p w:rsidR="00C1141D" w:rsidRDefault="00C1141D" w:rsidP="004F360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41D" w:rsidRDefault="00C1141D" w:rsidP="004F360E">
      <w:pPr>
        <w:rPr>
          <w:rFonts w:cs="Times New Roman"/>
        </w:rPr>
      </w:pPr>
      <w:r>
        <w:rPr>
          <w:rFonts w:cs="Times New Roman"/>
        </w:rPr>
        <w:separator/>
      </w:r>
    </w:p>
  </w:footnote>
  <w:footnote w:type="continuationSeparator" w:id="0">
    <w:p w:rsidR="00C1141D" w:rsidRDefault="00C1141D" w:rsidP="004F360E">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6CBB"/>
    <w:rsid w:val="00000366"/>
    <w:rsid w:val="00000DC7"/>
    <w:rsid w:val="00000ED0"/>
    <w:rsid w:val="000011F7"/>
    <w:rsid w:val="00001747"/>
    <w:rsid w:val="0000271A"/>
    <w:rsid w:val="00003863"/>
    <w:rsid w:val="00003C62"/>
    <w:rsid w:val="00003EB9"/>
    <w:rsid w:val="00004A69"/>
    <w:rsid w:val="00004D64"/>
    <w:rsid w:val="00005497"/>
    <w:rsid w:val="000054A7"/>
    <w:rsid w:val="00006DF2"/>
    <w:rsid w:val="000103E3"/>
    <w:rsid w:val="00010810"/>
    <w:rsid w:val="00010FDD"/>
    <w:rsid w:val="0001100E"/>
    <w:rsid w:val="000117AF"/>
    <w:rsid w:val="000118A7"/>
    <w:rsid w:val="00011C58"/>
    <w:rsid w:val="00011E57"/>
    <w:rsid w:val="00013437"/>
    <w:rsid w:val="00013A48"/>
    <w:rsid w:val="00013E10"/>
    <w:rsid w:val="00013E4E"/>
    <w:rsid w:val="00013EC2"/>
    <w:rsid w:val="000140FA"/>
    <w:rsid w:val="00014196"/>
    <w:rsid w:val="00014EC3"/>
    <w:rsid w:val="000151B5"/>
    <w:rsid w:val="0001645C"/>
    <w:rsid w:val="000166A7"/>
    <w:rsid w:val="00017472"/>
    <w:rsid w:val="00017DAD"/>
    <w:rsid w:val="00017E53"/>
    <w:rsid w:val="0002093F"/>
    <w:rsid w:val="00020DBA"/>
    <w:rsid w:val="00022989"/>
    <w:rsid w:val="00022C43"/>
    <w:rsid w:val="00022DAD"/>
    <w:rsid w:val="00022E29"/>
    <w:rsid w:val="00022F1A"/>
    <w:rsid w:val="000235AC"/>
    <w:rsid w:val="000235B0"/>
    <w:rsid w:val="00023A97"/>
    <w:rsid w:val="0002400D"/>
    <w:rsid w:val="00024C41"/>
    <w:rsid w:val="00024DC9"/>
    <w:rsid w:val="00025562"/>
    <w:rsid w:val="00025DBB"/>
    <w:rsid w:val="00026206"/>
    <w:rsid w:val="00026C49"/>
    <w:rsid w:val="00027134"/>
    <w:rsid w:val="00027914"/>
    <w:rsid w:val="00027A9E"/>
    <w:rsid w:val="00027B68"/>
    <w:rsid w:val="0003032D"/>
    <w:rsid w:val="00030459"/>
    <w:rsid w:val="000316CC"/>
    <w:rsid w:val="000326BF"/>
    <w:rsid w:val="000328FC"/>
    <w:rsid w:val="00032BB7"/>
    <w:rsid w:val="00033DFB"/>
    <w:rsid w:val="00034229"/>
    <w:rsid w:val="000356A9"/>
    <w:rsid w:val="0003592B"/>
    <w:rsid w:val="0003639C"/>
    <w:rsid w:val="00036559"/>
    <w:rsid w:val="000367E3"/>
    <w:rsid w:val="00036FA7"/>
    <w:rsid w:val="00037B8C"/>
    <w:rsid w:val="00037FBB"/>
    <w:rsid w:val="00037FEF"/>
    <w:rsid w:val="000402B9"/>
    <w:rsid w:val="00040872"/>
    <w:rsid w:val="000413CE"/>
    <w:rsid w:val="00041756"/>
    <w:rsid w:val="00042DB4"/>
    <w:rsid w:val="00042F10"/>
    <w:rsid w:val="000430D0"/>
    <w:rsid w:val="00044C04"/>
    <w:rsid w:val="0004502C"/>
    <w:rsid w:val="00045343"/>
    <w:rsid w:val="00045938"/>
    <w:rsid w:val="0004602B"/>
    <w:rsid w:val="000471B2"/>
    <w:rsid w:val="000474C2"/>
    <w:rsid w:val="00047687"/>
    <w:rsid w:val="00050359"/>
    <w:rsid w:val="00050EF6"/>
    <w:rsid w:val="00051299"/>
    <w:rsid w:val="0005132B"/>
    <w:rsid w:val="0005187C"/>
    <w:rsid w:val="000519E1"/>
    <w:rsid w:val="00051BB2"/>
    <w:rsid w:val="00051CB6"/>
    <w:rsid w:val="00051F59"/>
    <w:rsid w:val="000522EB"/>
    <w:rsid w:val="000523F6"/>
    <w:rsid w:val="00052E07"/>
    <w:rsid w:val="00052E1A"/>
    <w:rsid w:val="00054159"/>
    <w:rsid w:val="000544FF"/>
    <w:rsid w:val="00056F0F"/>
    <w:rsid w:val="00056F2C"/>
    <w:rsid w:val="00057E82"/>
    <w:rsid w:val="000601A0"/>
    <w:rsid w:val="00060332"/>
    <w:rsid w:val="00060C59"/>
    <w:rsid w:val="000613E8"/>
    <w:rsid w:val="000615DD"/>
    <w:rsid w:val="00061A2C"/>
    <w:rsid w:val="00062B13"/>
    <w:rsid w:val="00063063"/>
    <w:rsid w:val="000632C0"/>
    <w:rsid w:val="00063483"/>
    <w:rsid w:val="00064FBE"/>
    <w:rsid w:val="00065F3B"/>
    <w:rsid w:val="000662DF"/>
    <w:rsid w:val="000665C6"/>
    <w:rsid w:val="00066CE2"/>
    <w:rsid w:val="00066F91"/>
    <w:rsid w:val="00070304"/>
    <w:rsid w:val="0007047E"/>
    <w:rsid w:val="0007074A"/>
    <w:rsid w:val="00070C13"/>
    <w:rsid w:val="00071388"/>
    <w:rsid w:val="000713C6"/>
    <w:rsid w:val="000717A3"/>
    <w:rsid w:val="00071E1A"/>
    <w:rsid w:val="00073168"/>
    <w:rsid w:val="0007316C"/>
    <w:rsid w:val="000734C0"/>
    <w:rsid w:val="000736ED"/>
    <w:rsid w:val="0007374A"/>
    <w:rsid w:val="00073E29"/>
    <w:rsid w:val="0007657E"/>
    <w:rsid w:val="000767D1"/>
    <w:rsid w:val="00076BAA"/>
    <w:rsid w:val="0007715F"/>
    <w:rsid w:val="000772BC"/>
    <w:rsid w:val="0007767D"/>
    <w:rsid w:val="00077681"/>
    <w:rsid w:val="000776CE"/>
    <w:rsid w:val="000779E5"/>
    <w:rsid w:val="000801A2"/>
    <w:rsid w:val="00080B67"/>
    <w:rsid w:val="00081000"/>
    <w:rsid w:val="000812D9"/>
    <w:rsid w:val="000821EF"/>
    <w:rsid w:val="00082CF5"/>
    <w:rsid w:val="00082D1D"/>
    <w:rsid w:val="000844ED"/>
    <w:rsid w:val="00084679"/>
    <w:rsid w:val="00084C55"/>
    <w:rsid w:val="00084E44"/>
    <w:rsid w:val="00085276"/>
    <w:rsid w:val="00087061"/>
    <w:rsid w:val="00087A69"/>
    <w:rsid w:val="00087AC4"/>
    <w:rsid w:val="00087D61"/>
    <w:rsid w:val="00090008"/>
    <w:rsid w:val="000902A7"/>
    <w:rsid w:val="00090362"/>
    <w:rsid w:val="00090386"/>
    <w:rsid w:val="0009064C"/>
    <w:rsid w:val="00090A15"/>
    <w:rsid w:val="00090B7A"/>
    <w:rsid w:val="00090C96"/>
    <w:rsid w:val="000910D1"/>
    <w:rsid w:val="000911BD"/>
    <w:rsid w:val="00091614"/>
    <w:rsid w:val="00091994"/>
    <w:rsid w:val="00091CC5"/>
    <w:rsid w:val="00092210"/>
    <w:rsid w:val="00092477"/>
    <w:rsid w:val="0009352E"/>
    <w:rsid w:val="000935AE"/>
    <w:rsid w:val="00093631"/>
    <w:rsid w:val="00093911"/>
    <w:rsid w:val="00093E27"/>
    <w:rsid w:val="00093E5B"/>
    <w:rsid w:val="00094199"/>
    <w:rsid w:val="00095187"/>
    <w:rsid w:val="0009530C"/>
    <w:rsid w:val="00095720"/>
    <w:rsid w:val="00095E5D"/>
    <w:rsid w:val="0009638E"/>
    <w:rsid w:val="000A0019"/>
    <w:rsid w:val="000A0976"/>
    <w:rsid w:val="000A0A0F"/>
    <w:rsid w:val="000A0BB2"/>
    <w:rsid w:val="000A0BD0"/>
    <w:rsid w:val="000A0DE4"/>
    <w:rsid w:val="000A0E9A"/>
    <w:rsid w:val="000A0FE3"/>
    <w:rsid w:val="000A1990"/>
    <w:rsid w:val="000A24EA"/>
    <w:rsid w:val="000A2595"/>
    <w:rsid w:val="000A263C"/>
    <w:rsid w:val="000A2AB5"/>
    <w:rsid w:val="000A2BD2"/>
    <w:rsid w:val="000A2EEB"/>
    <w:rsid w:val="000A2FEB"/>
    <w:rsid w:val="000A3102"/>
    <w:rsid w:val="000A3996"/>
    <w:rsid w:val="000A4175"/>
    <w:rsid w:val="000A4804"/>
    <w:rsid w:val="000A4AE7"/>
    <w:rsid w:val="000A4C0E"/>
    <w:rsid w:val="000A5600"/>
    <w:rsid w:val="000A57CF"/>
    <w:rsid w:val="000A64B8"/>
    <w:rsid w:val="000A7804"/>
    <w:rsid w:val="000A7D9F"/>
    <w:rsid w:val="000B0926"/>
    <w:rsid w:val="000B09E7"/>
    <w:rsid w:val="000B0D53"/>
    <w:rsid w:val="000B119E"/>
    <w:rsid w:val="000B122B"/>
    <w:rsid w:val="000B1616"/>
    <w:rsid w:val="000B16D4"/>
    <w:rsid w:val="000B19AA"/>
    <w:rsid w:val="000B1D5F"/>
    <w:rsid w:val="000B2844"/>
    <w:rsid w:val="000B28A2"/>
    <w:rsid w:val="000B3148"/>
    <w:rsid w:val="000B37AE"/>
    <w:rsid w:val="000B3818"/>
    <w:rsid w:val="000B3B41"/>
    <w:rsid w:val="000B3BEB"/>
    <w:rsid w:val="000B3E73"/>
    <w:rsid w:val="000B3F38"/>
    <w:rsid w:val="000B4484"/>
    <w:rsid w:val="000B44D4"/>
    <w:rsid w:val="000B5911"/>
    <w:rsid w:val="000B5CCA"/>
    <w:rsid w:val="000B5D22"/>
    <w:rsid w:val="000B5D85"/>
    <w:rsid w:val="000B5EE4"/>
    <w:rsid w:val="000B5EFB"/>
    <w:rsid w:val="000B701D"/>
    <w:rsid w:val="000B7052"/>
    <w:rsid w:val="000B7B7B"/>
    <w:rsid w:val="000B7DC1"/>
    <w:rsid w:val="000B7F02"/>
    <w:rsid w:val="000C0396"/>
    <w:rsid w:val="000C06E0"/>
    <w:rsid w:val="000C0733"/>
    <w:rsid w:val="000C0738"/>
    <w:rsid w:val="000C093B"/>
    <w:rsid w:val="000C0C99"/>
    <w:rsid w:val="000C109A"/>
    <w:rsid w:val="000C1997"/>
    <w:rsid w:val="000C19DC"/>
    <w:rsid w:val="000C2101"/>
    <w:rsid w:val="000C2799"/>
    <w:rsid w:val="000C2A4E"/>
    <w:rsid w:val="000C2F31"/>
    <w:rsid w:val="000C3AD7"/>
    <w:rsid w:val="000C3C0D"/>
    <w:rsid w:val="000C4290"/>
    <w:rsid w:val="000C4302"/>
    <w:rsid w:val="000C497F"/>
    <w:rsid w:val="000C4AEF"/>
    <w:rsid w:val="000C528C"/>
    <w:rsid w:val="000C58EE"/>
    <w:rsid w:val="000C5D2D"/>
    <w:rsid w:val="000C5EC6"/>
    <w:rsid w:val="000C6149"/>
    <w:rsid w:val="000C6464"/>
    <w:rsid w:val="000C65CA"/>
    <w:rsid w:val="000C720C"/>
    <w:rsid w:val="000C729E"/>
    <w:rsid w:val="000C72EC"/>
    <w:rsid w:val="000C77EA"/>
    <w:rsid w:val="000D06F9"/>
    <w:rsid w:val="000D0F57"/>
    <w:rsid w:val="000D11A4"/>
    <w:rsid w:val="000D2B61"/>
    <w:rsid w:val="000D319B"/>
    <w:rsid w:val="000D31CC"/>
    <w:rsid w:val="000D387B"/>
    <w:rsid w:val="000D3B68"/>
    <w:rsid w:val="000D4279"/>
    <w:rsid w:val="000D47CF"/>
    <w:rsid w:val="000D50E3"/>
    <w:rsid w:val="000D58BD"/>
    <w:rsid w:val="000D58E1"/>
    <w:rsid w:val="000D5AFA"/>
    <w:rsid w:val="000D5C25"/>
    <w:rsid w:val="000D5C8B"/>
    <w:rsid w:val="000D624C"/>
    <w:rsid w:val="000D6366"/>
    <w:rsid w:val="000D6768"/>
    <w:rsid w:val="000D6A8F"/>
    <w:rsid w:val="000D71FE"/>
    <w:rsid w:val="000D74C8"/>
    <w:rsid w:val="000D7D58"/>
    <w:rsid w:val="000D7E4C"/>
    <w:rsid w:val="000E0473"/>
    <w:rsid w:val="000E1574"/>
    <w:rsid w:val="000E215F"/>
    <w:rsid w:val="000E238C"/>
    <w:rsid w:val="000E2B58"/>
    <w:rsid w:val="000E2F8B"/>
    <w:rsid w:val="000E3961"/>
    <w:rsid w:val="000E39EA"/>
    <w:rsid w:val="000E3A99"/>
    <w:rsid w:val="000E4968"/>
    <w:rsid w:val="000E4E04"/>
    <w:rsid w:val="000E4EAF"/>
    <w:rsid w:val="000E5340"/>
    <w:rsid w:val="000E68A4"/>
    <w:rsid w:val="000E69E9"/>
    <w:rsid w:val="000E7B8C"/>
    <w:rsid w:val="000F0B40"/>
    <w:rsid w:val="000F13F8"/>
    <w:rsid w:val="000F1CB1"/>
    <w:rsid w:val="000F2008"/>
    <w:rsid w:val="000F29EE"/>
    <w:rsid w:val="000F2B8E"/>
    <w:rsid w:val="000F2CDC"/>
    <w:rsid w:val="000F30D7"/>
    <w:rsid w:val="000F3167"/>
    <w:rsid w:val="000F3646"/>
    <w:rsid w:val="000F3884"/>
    <w:rsid w:val="000F4935"/>
    <w:rsid w:val="000F4BE4"/>
    <w:rsid w:val="000F532E"/>
    <w:rsid w:val="000F53D5"/>
    <w:rsid w:val="000F5483"/>
    <w:rsid w:val="000F58CC"/>
    <w:rsid w:val="000F5A65"/>
    <w:rsid w:val="000F5C5D"/>
    <w:rsid w:val="000F5F15"/>
    <w:rsid w:val="000F67C8"/>
    <w:rsid w:val="000F6B12"/>
    <w:rsid w:val="000F77D7"/>
    <w:rsid w:val="000F7CF0"/>
    <w:rsid w:val="0010001A"/>
    <w:rsid w:val="001002E3"/>
    <w:rsid w:val="00101359"/>
    <w:rsid w:val="00101C63"/>
    <w:rsid w:val="00101D71"/>
    <w:rsid w:val="001023BC"/>
    <w:rsid w:val="00102CDE"/>
    <w:rsid w:val="00102CDF"/>
    <w:rsid w:val="00102E64"/>
    <w:rsid w:val="00102F6D"/>
    <w:rsid w:val="00103AB8"/>
    <w:rsid w:val="00103DCD"/>
    <w:rsid w:val="00103FD0"/>
    <w:rsid w:val="00104274"/>
    <w:rsid w:val="00104916"/>
    <w:rsid w:val="001057E9"/>
    <w:rsid w:val="00105A9E"/>
    <w:rsid w:val="00106135"/>
    <w:rsid w:val="001069A6"/>
    <w:rsid w:val="00106FE9"/>
    <w:rsid w:val="001073CC"/>
    <w:rsid w:val="00107925"/>
    <w:rsid w:val="00107E89"/>
    <w:rsid w:val="00107EDD"/>
    <w:rsid w:val="001103AA"/>
    <w:rsid w:val="001104D4"/>
    <w:rsid w:val="00110ADF"/>
    <w:rsid w:val="00110BEE"/>
    <w:rsid w:val="00110D43"/>
    <w:rsid w:val="00110F31"/>
    <w:rsid w:val="0011105C"/>
    <w:rsid w:val="001114D2"/>
    <w:rsid w:val="00111AE0"/>
    <w:rsid w:val="0011218F"/>
    <w:rsid w:val="001126F4"/>
    <w:rsid w:val="00112E36"/>
    <w:rsid w:val="00113432"/>
    <w:rsid w:val="001135F4"/>
    <w:rsid w:val="00113FC0"/>
    <w:rsid w:val="00114ADF"/>
    <w:rsid w:val="001155F5"/>
    <w:rsid w:val="001158F8"/>
    <w:rsid w:val="00115D2A"/>
    <w:rsid w:val="00116678"/>
    <w:rsid w:val="001167EA"/>
    <w:rsid w:val="00116E93"/>
    <w:rsid w:val="001174BF"/>
    <w:rsid w:val="001178EE"/>
    <w:rsid w:val="0011794C"/>
    <w:rsid w:val="00117AB2"/>
    <w:rsid w:val="00117B3A"/>
    <w:rsid w:val="00117B4E"/>
    <w:rsid w:val="00117C78"/>
    <w:rsid w:val="00120531"/>
    <w:rsid w:val="00121B2E"/>
    <w:rsid w:val="00122493"/>
    <w:rsid w:val="0012256C"/>
    <w:rsid w:val="00122CFF"/>
    <w:rsid w:val="001235F6"/>
    <w:rsid w:val="00123A3F"/>
    <w:rsid w:val="00123FE2"/>
    <w:rsid w:val="0012504A"/>
    <w:rsid w:val="001264D3"/>
    <w:rsid w:val="00126C6F"/>
    <w:rsid w:val="00127515"/>
    <w:rsid w:val="00127C76"/>
    <w:rsid w:val="001307D7"/>
    <w:rsid w:val="0013095F"/>
    <w:rsid w:val="00130C30"/>
    <w:rsid w:val="001318B4"/>
    <w:rsid w:val="00132448"/>
    <w:rsid w:val="001329AC"/>
    <w:rsid w:val="00132BFE"/>
    <w:rsid w:val="001332B0"/>
    <w:rsid w:val="001336D1"/>
    <w:rsid w:val="00133885"/>
    <w:rsid w:val="00133CC2"/>
    <w:rsid w:val="0013446D"/>
    <w:rsid w:val="001349E0"/>
    <w:rsid w:val="00134C2B"/>
    <w:rsid w:val="001359CA"/>
    <w:rsid w:val="00135A5E"/>
    <w:rsid w:val="00135C84"/>
    <w:rsid w:val="001365FA"/>
    <w:rsid w:val="001367A4"/>
    <w:rsid w:val="00136ECA"/>
    <w:rsid w:val="00137782"/>
    <w:rsid w:val="00137CC2"/>
    <w:rsid w:val="00137D66"/>
    <w:rsid w:val="0014001D"/>
    <w:rsid w:val="00140C45"/>
    <w:rsid w:val="0014136B"/>
    <w:rsid w:val="0014187F"/>
    <w:rsid w:val="00141A6C"/>
    <w:rsid w:val="00141D6A"/>
    <w:rsid w:val="00141EB2"/>
    <w:rsid w:val="001421AF"/>
    <w:rsid w:val="001431EB"/>
    <w:rsid w:val="00143372"/>
    <w:rsid w:val="0014343F"/>
    <w:rsid w:val="00143628"/>
    <w:rsid w:val="00143F97"/>
    <w:rsid w:val="00145ACD"/>
    <w:rsid w:val="00145B16"/>
    <w:rsid w:val="00145D0F"/>
    <w:rsid w:val="0014609D"/>
    <w:rsid w:val="001466B8"/>
    <w:rsid w:val="001476EB"/>
    <w:rsid w:val="001504E3"/>
    <w:rsid w:val="00150624"/>
    <w:rsid w:val="001508D3"/>
    <w:rsid w:val="0015097B"/>
    <w:rsid w:val="001509C3"/>
    <w:rsid w:val="00151227"/>
    <w:rsid w:val="00151E53"/>
    <w:rsid w:val="00151F59"/>
    <w:rsid w:val="0015201B"/>
    <w:rsid w:val="00152A5E"/>
    <w:rsid w:val="001531C0"/>
    <w:rsid w:val="00153FA7"/>
    <w:rsid w:val="00154057"/>
    <w:rsid w:val="001540D5"/>
    <w:rsid w:val="00154241"/>
    <w:rsid w:val="001545FF"/>
    <w:rsid w:val="001546D6"/>
    <w:rsid w:val="00154DB1"/>
    <w:rsid w:val="001552CF"/>
    <w:rsid w:val="00155F5C"/>
    <w:rsid w:val="0015613B"/>
    <w:rsid w:val="00156BF8"/>
    <w:rsid w:val="00156D4B"/>
    <w:rsid w:val="00156EA3"/>
    <w:rsid w:val="00157116"/>
    <w:rsid w:val="00157243"/>
    <w:rsid w:val="00157454"/>
    <w:rsid w:val="00157E1C"/>
    <w:rsid w:val="00157F77"/>
    <w:rsid w:val="00160D0A"/>
    <w:rsid w:val="0016157A"/>
    <w:rsid w:val="00161BA3"/>
    <w:rsid w:val="0016289F"/>
    <w:rsid w:val="00162E8E"/>
    <w:rsid w:val="001643E5"/>
    <w:rsid w:val="00164435"/>
    <w:rsid w:val="001659B5"/>
    <w:rsid w:val="00165BE8"/>
    <w:rsid w:val="0016619C"/>
    <w:rsid w:val="001661AC"/>
    <w:rsid w:val="001667A3"/>
    <w:rsid w:val="00167334"/>
    <w:rsid w:val="001675BB"/>
    <w:rsid w:val="00167676"/>
    <w:rsid w:val="0016773C"/>
    <w:rsid w:val="00170C42"/>
    <w:rsid w:val="0017157C"/>
    <w:rsid w:val="001716B4"/>
    <w:rsid w:val="001716E7"/>
    <w:rsid w:val="00171CD5"/>
    <w:rsid w:val="00172307"/>
    <w:rsid w:val="001728B1"/>
    <w:rsid w:val="00172E0F"/>
    <w:rsid w:val="00172EC0"/>
    <w:rsid w:val="00173221"/>
    <w:rsid w:val="00173938"/>
    <w:rsid w:val="00173C93"/>
    <w:rsid w:val="0017433B"/>
    <w:rsid w:val="00174989"/>
    <w:rsid w:val="0017621B"/>
    <w:rsid w:val="001764AE"/>
    <w:rsid w:val="001768E5"/>
    <w:rsid w:val="001774B8"/>
    <w:rsid w:val="001776B1"/>
    <w:rsid w:val="00180943"/>
    <w:rsid w:val="00180D95"/>
    <w:rsid w:val="00181DA3"/>
    <w:rsid w:val="00182068"/>
    <w:rsid w:val="00183133"/>
    <w:rsid w:val="0018319A"/>
    <w:rsid w:val="00183287"/>
    <w:rsid w:val="00183855"/>
    <w:rsid w:val="00183B27"/>
    <w:rsid w:val="00183E72"/>
    <w:rsid w:val="00184084"/>
    <w:rsid w:val="0018414A"/>
    <w:rsid w:val="00184DA1"/>
    <w:rsid w:val="0018503B"/>
    <w:rsid w:val="00185177"/>
    <w:rsid w:val="00185BEA"/>
    <w:rsid w:val="0018605B"/>
    <w:rsid w:val="00186DB6"/>
    <w:rsid w:val="001878A9"/>
    <w:rsid w:val="00187D83"/>
    <w:rsid w:val="001903A0"/>
    <w:rsid w:val="001906AF"/>
    <w:rsid w:val="00190E0C"/>
    <w:rsid w:val="00190E7D"/>
    <w:rsid w:val="00191301"/>
    <w:rsid w:val="00191CA3"/>
    <w:rsid w:val="00191E82"/>
    <w:rsid w:val="0019219D"/>
    <w:rsid w:val="001923FB"/>
    <w:rsid w:val="00192520"/>
    <w:rsid w:val="00192877"/>
    <w:rsid w:val="00192BFB"/>
    <w:rsid w:val="00192E1D"/>
    <w:rsid w:val="00193FD1"/>
    <w:rsid w:val="00194455"/>
    <w:rsid w:val="00194992"/>
    <w:rsid w:val="00195174"/>
    <w:rsid w:val="001951A2"/>
    <w:rsid w:val="00195736"/>
    <w:rsid w:val="00195B55"/>
    <w:rsid w:val="001960FB"/>
    <w:rsid w:val="0019685B"/>
    <w:rsid w:val="00196968"/>
    <w:rsid w:val="001969BE"/>
    <w:rsid w:val="00197768"/>
    <w:rsid w:val="001A00FE"/>
    <w:rsid w:val="001A02B6"/>
    <w:rsid w:val="001A06B6"/>
    <w:rsid w:val="001A0791"/>
    <w:rsid w:val="001A164A"/>
    <w:rsid w:val="001A16B6"/>
    <w:rsid w:val="001A18C5"/>
    <w:rsid w:val="001A2EB1"/>
    <w:rsid w:val="001A3DEA"/>
    <w:rsid w:val="001A4038"/>
    <w:rsid w:val="001A4AB3"/>
    <w:rsid w:val="001A580A"/>
    <w:rsid w:val="001A5BE0"/>
    <w:rsid w:val="001A5C06"/>
    <w:rsid w:val="001A5E65"/>
    <w:rsid w:val="001A603B"/>
    <w:rsid w:val="001A660B"/>
    <w:rsid w:val="001A69EC"/>
    <w:rsid w:val="001A6BDF"/>
    <w:rsid w:val="001A7384"/>
    <w:rsid w:val="001A7502"/>
    <w:rsid w:val="001A76F6"/>
    <w:rsid w:val="001B0511"/>
    <w:rsid w:val="001B0E3B"/>
    <w:rsid w:val="001B1F59"/>
    <w:rsid w:val="001B211F"/>
    <w:rsid w:val="001B2B05"/>
    <w:rsid w:val="001B3583"/>
    <w:rsid w:val="001B386F"/>
    <w:rsid w:val="001B4594"/>
    <w:rsid w:val="001B49C6"/>
    <w:rsid w:val="001B5851"/>
    <w:rsid w:val="001B5C3D"/>
    <w:rsid w:val="001B5C6B"/>
    <w:rsid w:val="001B6196"/>
    <w:rsid w:val="001B6506"/>
    <w:rsid w:val="001B679D"/>
    <w:rsid w:val="001B6D69"/>
    <w:rsid w:val="001B7814"/>
    <w:rsid w:val="001B79BD"/>
    <w:rsid w:val="001B7EA7"/>
    <w:rsid w:val="001C01F4"/>
    <w:rsid w:val="001C084B"/>
    <w:rsid w:val="001C096B"/>
    <w:rsid w:val="001C0CE8"/>
    <w:rsid w:val="001C0F4A"/>
    <w:rsid w:val="001C11BE"/>
    <w:rsid w:val="001C11D8"/>
    <w:rsid w:val="001C11E9"/>
    <w:rsid w:val="001C18BE"/>
    <w:rsid w:val="001C18DB"/>
    <w:rsid w:val="001C1945"/>
    <w:rsid w:val="001C2261"/>
    <w:rsid w:val="001C29B0"/>
    <w:rsid w:val="001C2ABE"/>
    <w:rsid w:val="001C3754"/>
    <w:rsid w:val="001C375E"/>
    <w:rsid w:val="001C3872"/>
    <w:rsid w:val="001C3A17"/>
    <w:rsid w:val="001C40FD"/>
    <w:rsid w:val="001C445F"/>
    <w:rsid w:val="001C46BB"/>
    <w:rsid w:val="001C46FD"/>
    <w:rsid w:val="001C60C5"/>
    <w:rsid w:val="001C612D"/>
    <w:rsid w:val="001C6533"/>
    <w:rsid w:val="001C67AE"/>
    <w:rsid w:val="001C6BA3"/>
    <w:rsid w:val="001C6F3B"/>
    <w:rsid w:val="001C7161"/>
    <w:rsid w:val="001C7210"/>
    <w:rsid w:val="001C75D3"/>
    <w:rsid w:val="001C7BE9"/>
    <w:rsid w:val="001D00CC"/>
    <w:rsid w:val="001D03EA"/>
    <w:rsid w:val="001D0C72"/>
    <w:rsid w:val="001D1538"/>
    <w:rsid w:val="001D1A63"/>
    <w:rsid w:val="001D1B2A"/>
    <w:rsid w:val="001D1CA5"/>
    <w:rsid w:val="001D1F8F"/>
    <w:rsid w:val="001D208F"/>
    <w:rsid w:val="001D20B4"/>
    <w:rsid w:val="001D3632"/>
    <w:rsid w:val="001D3F82"/>
    <w:rsid w:val="001D445A"/>
    <w:rsid w:val="001D4BD6"/>
    <w:rsid w:val="001D531F"/>
    <w:rsid w:val="001D547D"/>
    <w:rsid w:val="001D5786"/>
    <w:rsid w:val="001D5DBC"/>
    <w:rsid w:val="001D6F4C"/>
    <w:rsid w:val="001D7331"/>
    <w:rsid w:val="001D73FB"/>
    <w:rsid w:val="001D776C"/>
    <w:rsid w:val="001D7E0A"/>
    <w:rsid w:val="001E0230"/>
    <w:rsid w:val="001E032D"/>
    <w:rsid w:val="001E038D"/>
    <w:rsid w:val="001E0773"/>
    <w:rsid w:val="001E0DC4"/>
    <w:rsid w:val="001E1370"/>
    <w:rsid w:val="001E15EC"/>
    <w:rsid w:val="001E2135"/>
    <w:rsid w:val="001E23F5"/>
    <w:rsid w:val="001E281E"/>
    <w:rsid w:val="001E28E3"/>
    <w:rsid w:val="001E3A6D"/>
    <w:rsid w:val="001E3EBD"/>
    <w:rsid w:val="001E439A"/>
    <w:rsid w:val="001E43C8"/>
    <w:rsid w:val="001E46F5"/>
    <w:rsid w:val="001E47C8"/>
    <w:rsid w:val="001E4800"/>
    <w:rsid w:val="001E550F"/>
    <w:rsid w:val="001E5A1F"/>
    <w:rsid w:val="001E5A36"/>
    <w:rsid w:val="001E5B9F"/>
    <w:rsid w:val="001E6B5D"/>
    <w:rsid w:val="001E6E73"/>
    <w:rsid w:val="001E6EE5"/>
    <w:rsid w:val="001E717D"/>
    <w:rsid w:val="001E735C"/>
    <w:rsid w:val="001E735F"/>
    <w:rsid w:val="001E776F"/>
    <w:rsid w:val="001E7B46"/>
    <w:rsid w:val="001E7E3A"/>
    <w:rsid w:val="001E7F1B"/>
    <w:rsid w:val="001F01F0"/>
    <w:rsid w:val="001F025F"/>
    <w:rsid w:val="001F032C"/>
    <w:rsid w:val="001F0802"/>
    <w:rsid w:val="001F0BB7"/>
    <w:rsid w:val="001F0E40"/>
    <w:rsid w:val="001F168D"/>
    <w:rsid w:val="001F17B7"/>
    <w:rsid w:val="001F1E4D"/>
    <w:rsid w:val="001F25F9"/>
    <w:rsid w:val="001F319F"/>
    <w:rsid w:val="001F35D6"/>
    <w:rsid w:val="001F3BB9"/>
    <w:rsid w:val="001F3F08"/>
    <w:rsid w:val="001F42E9"/>
    <w:rsid w:val="001F54CA"/>
    <w:rsid w:val="001F5927"/>
    <w:rsid w:val="001F649C"/>
    <w:rsid w:val="001F66CB"/>
    <w:rsid w:val="001F69DC"/>
    <w:rsid w:val="001F7513"/>
    <w:rsid w:val="001F76A3"/>
    <w:rsid w:val="001F783F"/>
    <w:rsid w:val="0020006F"/>
    <w:rsid w:val="002000BC"/>
    <w:rsid w:val="00201202"/>
    <w:rsid w:val="00201459"/>
    <w:rsid w:val="00201928"/>
    <w:rsid w:val="002026D6"/>
    <w:rsid w:val="002030F2"/>
    <w:rsid w:val="002037BC"/>
    <w:rsid w:val="002039F6"/>
    <w:rsid w:val="00203D36"/>
    <w:rsid w:val="00203D8F"/>
    <w:rsid w:val="00203ECF"/>
    <w:rsid w:val="00204634"/>
    <w:rsid w:val="002046E1"/>
    <w:rsid w:val="0020470D"/>
    <w:rsid w:val="002047EC"/>
    <w:rsid w:val="00204B00"/>
    <w:rsid w:val="00204D41"/>
    <w:rsid w:val="00204F1D"/>
    <w:rsid w:val="00205233"/>
    <w:rsid w:val="002052B3"/>
    <w:rsid w:val="00205585"/>
    <w:rsid w:val="00206425"/>
    <w:rsid w:val="002066BF"/>
    <w:rsid w:val="0020769B"/>
    <w:rsid w:val="00207D41"/>
    <w:rsid w:val="002106A0"/>
    <w:rsid w:val="00210A0D"/>
    <w:rsid w:val="00210F5E"/>
    <w:rsid w:val="0021185A"/>
    <w:rsid w:val="00211B69"/>
    <w:rsid w:val="00211CB4"/>
    <w:rsid w:val="00211F2A"/>
    <w:rsid w:val="002128DB"/>
    <w:rsid w:val="00213922"/>
    <w:rsid w:val="00213A09"/>
    <w:rsid w:val="00213D2C"/>
    <w:rsid w:val="00213E33"/>
    <w:rsid w:val="00214065"/>
    <w:rsid w:val="00214615"/>
    <w:rsid w:val="00214B3D"/>
    <w:rsid w:val="00215273"/>
    <w:rsid w:val="002154A2"/>
    <w:rsid w:val="002157BE"/>
    <w:rsid w:val="00215E3D"/>
    <w:rsid w:val="00216600"/>
    <w:rsid w:val="00216AE5"/>
    <w:rsid w:val="00217F70"/>
    <w:rsid w:val="00220ED7"/>
    <w:rsid w:val="00220FFC"/>
    <w:rsid w:val="0022114C"/>
    <w:rsid w:val="00221C86"/>
    <w:rsid w:val="002220AA"/>
    <w:rsid w:val="002227E9"/>
    <w:rsid w:val="00222B32"/>
    <w:rsid w:val="00222DA5"/>
    <w:rsid w:val="00223017"/>
    <w:rsid w:val="002238C3"/>
    <w:rsid w:val="00224395"/>
    <w:rsid w:val="002247DB"/>
    <w:rsid w:val="00224910"/>
    <w:rsid w:val="00225318"/>
    <w:rsid w:val="0022574F"/>
    <w:rsid w:val="002258FE"/>
    <w:rsid w:val="00225B8B"/>
    <w:rsid w:val="00226529"/>
    <w:rsid w:val="00226A91"/>
    <w:rsid w:val="00226D97"/>
    <w:rsid w:val="002271D9"/>
    <w:rsid w:val="0023038C"/>
    <w:rsid w:val="0023066C"/>
    <w:rsid w:val="00230903"/>
    <w:rsid w:val="0023176D"/>
    <w:rsid w:val="00231F8A"/>
    <w:rsid w:val="00232D19"/>
    <w:rsid w:val="00232E67"/>
    <w:rsid w:val="00233838"/>
    <w:rsid w:val="00233DB0"/>
    <w:rsid w:val="002340F9"/>
    <w:rsid w:val="002342DD"/>
    <w:rsid w:val="0023441B"/>
    <w:rsid w:val="00234644"/>
    <w:rsid w:val="002348C4"/>
    <w:rsid w:val="0023508A"/>
    <w:rsid w:val="002350F7"/>
    <w:rsid w:val="002353CE"/>
    <w:rsid w:val="00235BD6"/>
    <w:rsid w:val="00235D46"/>
    <w:rsid w:val="00236205"/>
    <w:rsid w:val="002364F9"/>
    <w:rsid w:val="00236780"/>
    <w:rsid w:val="00236814"/>
    <w:rsid w:val="002377D0"/>
    <w:rsid w:val="0024028A"/>
    <w:rsid w:val="00240331"/>
    <w:rsid w:val="00240599"/>
    <w:rsid w:val="00240BF1"/>
    <w:rsid w:val="00240DB5"/>
    <w:rsid w:val="00240DD6"/>
    <w:rsid w:val="002415A6"/>
    <w:rsid w:val="00241D2F"/>
    <w:rsid w:val="00241E03"/>
    <w:rsid w:val="00242173"/>
    <w:rsid w:val="002434BD"/>
    <w:rsid w:val="002439F9"/>
    <w:rsid w:val="00243D11"/>
    <w:rsid w:val="0024438B"/>
    <w:rsid w:val="0024447C"/>
    <w:rsid w:val="0024447F"/>
    <w:rsid w:val="0024482E"/>
    <w:rsid w:val="00244B8C"/>
    <w:rsid w:val="00245369"/>
    <w:rsid w:val="002453F1"/>
    <w:rsid w:val="002455F8"/>
    <w:rsid w:val="0024634B"/>
    <w:rsid w:val="00246A9D"/>
    <w:rsid w:val="00246E14"/>
    <w:rsid w:val="00247140"/>
    <w:rsid w:val="00247748"/>
    <w:rsid w:val="002501CB"/>
    <w:rsid w:val="0025048C"/>
    <w:rsid w:val="00250BC6"/>
    <w:rsid w:val="00250D00"/>
    <w:rsid w:val="0025172E"/>
    <w:rsid w:val="002519C3"/>
    <w:rsid w:val="00252005"/>
    <w:rsid w:val="002521AA"/>
    <w:rsid w:val="002522DB"/>
    <w:rsid w:val="0025244E"/>
    <w:rsid w:val="002528BE"/>
    <w:rsid w:val="002529FE"/>
    <w:rsid w:val="00253883"/>
    <w:rsid w:val="00254254"/>
    <w:rsid w:val="00254973"/>
    <w:rsid w:val="0025497D"/>
    <w:rsid w:val="0025546E"/>
    <w:rsid w:val="002560F1"/>
    <w:rsid w:val="00256293"/>
    <w:rsid w:val="00256297"/>
    <w:rsid w:val="00256334"/>
    <w:rsid w:val="00256360"/>
    <w:rsid w:val="00256818"/>
    <w:rsid w:val="00256847"/>
    <w:rsid w:val="00257025"/>
    <w:rsid w:val="00257617"/>
    <w:rsid w:val="002578E4"/>
    <w:rsid w:val="00257A15"/>
    <w:rsid w:val="002603CF"/>
    <w:rsid w:val="00260C22"/>
    <w:rsid w:val="00261452"/>
    <w:rsid w:val="00261815"/>
    <w:rsid w:val="00261AF9"/>
    <w:rsid w:val="00261BEB"/>
    <w:rsid w:val="002623AF"/>
    <w:rsid w:val="002627C2"/>
    <w:rsid w:val="00262862"/>
    <w:rsid w:val="00262BDD"/>
    <w:rsid w:val="00262D6F"/>
    <w:rsid w:val="002631CD"/>
    <w:rsid w:val="002632A4"/>
    <w:rsid w:val="00263917"/>
    <w:rsid w:val="00263FEA"/>
    <w:rsid w:val="002641E3"/>
    <w:rsid w:val="00264A4C"/>
    <w:rsid w:val="00264EEB"/>
    <w:rsid w:val="002650DD"/>
    <w:rsid w:val="002659A1"/>
    <w:rsid w:val="002662E4"/>
    <w:rsid w:val="00266A3C"/>
    <w:rsid w:val="00266F3D"/>
    <w:rsid w:val="00266F97"/>
    <w:rsid w:val="00267A63"/>
    <w:rsid w:val="00267D12"/>
    <w:rsid w:val="00267D67"/>
    <w:rsid w:val="002703CC"/>
    <w:rsid w:val="002703DF"/>
    <w:rsid w:val="002708F3"/>
    <w:rsid w:val="00270A65"/>
    <w:rsid w:val="00270C14"/>
    <w:rsid w:val="002718F9"/>
    <w:rsid w:val="00272276"/>
    <w:rsid w:val="00272CC0"/>
    <w:rsid w:val="00273AE4"/>
    <w:rsid w:val="00273FDA"/>
    <w:rsid w:val="0027423F"/>
    <w:rsid w:val="002744B2"/>
    <w:rsid w:val="002747FB"/>
    <w:rsid w:val="00274952"/>
    <w:rsid w:val="00274AF8"/>
    <w:rsid w:val="00274D17"/>
    <w:rsid w:val="0027696E"/>
    <w:rsid w:val="00276F76"/>
    <w:rsid w:val="0027709C"/>
    <w:rsid w:val="002777DE"/>
    <w:rsid w:val="00277DD3"/>
    <w:rsid w:val="00277FD4"/>
    <w:rsid w:val="00280058"/>
    <w:rsid w:val="0028039E"/>
    <w:rsid w:val="00280DAA"/>
    <w:rsid w:val="0028143D"/>
    <w:rsid w:val="0028146C"/>
    <w:rsid w:val="00281CD3"/>
    <w:rsid w:val="00281FBC"/>
    <w:rsid w:val="0028225A"/>
    <w:rsid w:val="00282741"/>
    <w:rsid w:val="00282C7F"/>
    <w:rsid w:val="00282DEB"/>
    <w:rsid w:val="00282F5E"/>
    <w:rsid w:val="00282F8A"/>
    <w:rsid w:val="00283289"/>
    <w:rsid w:val="002839C0"/>
    <w:rsid w:val="00283CCF"/>
    <w:rsid w:val="00283EA0"/>
    <w:rsid w:val="002841A6"/>
    <w:rsid w:val="00284743"/>
    <w:rsid w:val="0028503C"/>
    <w:rsid w:val="00285247"/>
    <w:rsid w:val="0028598C"/>
    <w:rsid w:val="00286571"/>
    <w:rsid w:val="00286593"/>
    <w:rsid w:val="0028684D"/>
    <w:rsid w:val="00286D00"/>
    <w:rsid w:val="00286E35"/>
    <w:rsid w:val="0028717E"/>
    <w:rsid w:val="00287A5E"/>
    <w:rsid w:val="0029001D"/>
    <w:rsid w:val="0029004E"/>
    <w:rsid w:val="002901C3"/>
    <w:rsid w:val="00290F02"/>
    <w:rsid w:val="00290F8E"/>
    <w:rsid w:val="002916A6"/>
    <w:rsid w:val="00292211"/>
    <w:rsid w:val="00292B3F"/>
    <w:rsid w:val="00292CD4"/>
    <w:rsid w:val="00292DCF"/>
    <w:rsid w:val="00292ED4"/>
    <w:rsid w:val="0029313C"/>
    <w:rsid w:val="0029315A"/>
    <w:rsid w:val="00293FC0"/>
    <w:rsid w:val="00294439"/>
    <w:rsid w:val="0029443F"/>
    <w:rsid w:val="002946F9"/>
    <w:rsid w:val="00294844"/>
    <w:rsid w:val="00294A0A"/>
    <w:rsid w:val="00294A25"/>
    <w:rsid w:val="00295A51"/>
    <w:rsid w:val="00295E4E"/>
    <w:rsid w:val="00295ECA"/>
    <w:rsid w:val="0029630E"/>
    <w:rsid w:val="00297DED"/>
    <w:rsid w:val="002A124E"/>
    <w:rsid w:val="002A137E"/>
    <w:rsid w:val="002A1F19"/>
    <w:rsid w:val="002A20DC"/>
    <w:rsid w:val="002A2184"/>
    <w:rsid w:val="002A2616"/>
    <w:rsid w:val="002A2CFF"/>
    <w:rsid w:val="002A350B"/>
    <w:rsid w:val="002A3766"/>
    <w:rsid w:val="002A3812"/>
    <w:rsid w:val="002A3B28"/>
    <w:rsid w:val="002A3E33"/>
    <w:rsid w:val="002A4EDE"/>
    <w:rsid w:val="002A5516"/>
    <w:rsid w:val="002A5594"/>
    <w:rsid w:val="002A6715"/>
    <w:rsid w:val="002A694C"/>
    <w:rsid w:val="002A7823"/>
    <w:rsid w:val="002B0675"/>
    <w:rsid w:val="002B078E"/>
    <w:rsid w:val="002B0A9A"/>
    <w:rsid w:val="002B122B"/>
    <w:rsid w:val="002B1ACB"/>
    <w:rsid w:val="002B1D43"/>
    <w:rsid w:val="002B1F8E"/>
    <w:rsid w:val="002B29EA"/>
    <w:rsid w:val="002B2C83"/>
    <w:rsid w:val="002B2D8D"/>
    <w:rsid w:val="002B30DB"/>
    <w:rsid w:val="002B3287"/>
    <w:rsid w:val="002B3BD4"/>
    <w:rsid w:val="002B3CA2"/>
    <w:rsid w:val="002B467A"/>
    <w:rsid w:val="002B4CB0"/>
    <w:rsid w:val="002B509D"/>
    <w:rsid w:val="002B5C38"/>
    <w:rsid w:val="002B5E24"/>
    <w:rsid w:val="002B62DA"/>
    <w:rsid w:val="002B6DCC"/>
    <w:rsid w:val="002B71C8"/>
    <w:rsid w:val="002B7AC1"/>
    <w:rsid w:val="002C07F1"/>
    <w:rsid w:val="002C0ED9"/>
    <w:rsid w:val="002C10C6"/>
    <w:rsid w:val="002C248D"/>
    <w:rsid w:val="002C26A8"/>
    <w:rsid w:val="002C26F8"/>
    <w:rsid w:val="002C30E0"/>
    <w:rsid w:val="002C39A8"/>
    <w:rsid w:val="002C3E9D"/>
    <w:rsid w:val="002C4357"/>
    <w:rsid w:val="002C4376"/>
    <w:rsid w:val="002C4834"/>
    <w:rsid w:val="002C485D"/>
    <w:rsid w:val="002C5131"/>
    <w:rsid w:val="002C5A24"/>
    <w:rsid w:val="002C5C6D"/>
    <w:rsid w:val="002C63D1"/>
    <w:rsid w:val="002C6524"/>
    <w:rsid w:val="002C66BD"/>
    <w:rsid w:val="002C68A3"/>
    <w:rsid w:val="002C68BD"/>
    <w:rsid w:val="002C709E"/>
    <w:rsid w:val="002C7BAC"/>
    <w:rsid w:val="002D0370"/>
    <w:rsid w:val="002D0C8C"/>
    <w:rsid w:val="002D10C6"/>
    <w:rsid w:val="002D1437"/>
    <w:rsid w:val="002D26BD"/>
    <w:rsid w:val="002D2719"/>
    <w:rsid w:val="002D283C"/>
    <w:rsid w:val="002D2D67"/>
    <w:rsid w:val="002D2D87"/>
    <w:rsid w:val="002D2DE8"/>
    <w:rsid w:val="002D2E66"/>
    <w:rsid w:val="002D2FB0"/>
    <w:rsid w:val="002D30DE"/>
    <w:rsid w:val="002D3518"/>
    <w:rsid w:val="002D359D"/>
    <w:rsid w:val="002D43F5"/>
    <w:rsid w:val="002D44DD"/>
    <w:rsid w:val="002D4905"/>
    <w:rsid w:val="002D4B2B"/>
    <w:rsid w:val="002D4FEF"/>
    <w:rsid w:val="002D505F"/>
    <w:rsid w:val="002D548B"/>
    <w:rsid w:val="002D5936"/>
    <w:rsid w:val="002D5D1F"/>
    <w:rsid w:val="002D6364"/>
    <w:rsid w:val="002D6D0C"/>
    <w:rsid w:val="002D6E29"/>
    <w:rsid w:val="002D745A"/>
    <w:rsid w:val="002D7508"/>
    <w:rsid w:val="002D7E74"/>
    <w:rsid w:val="002D7E7A"/>
    <w:rsid w:val="002E0261"/>
    <w:rsid w:val="002E0BD4"/>
    <w:rsid w:val="002E0D69"/>
    <w:rsid w:val="002E1549"/>
    <w:rsid w:val="002E2A86"/>
    <w:rsid w:val="002E2B92"/>
    <w:rsid w:val="002E36AB"/>
    <w:rsid w:val="002E414E"/>
    <w:rsid w:val="002E463B"/>
    <w:rsid w:val="002E4C1C"/>
    <w:rsid w:val="002E4F53"/>
    <w:rsid w:val="002E5072"/>
    <w:rsid w:val="002E52A0"/>
    <w:rsid w:val="002E53D3"/>
    <w:rsid w:val="002E5622"/>
    <w:rsid w:val="002E5D02"/>
    <w:rsid w:val="002E63D5"/>
    <w:rsid w:val="002E67BD"/>
    <w:rsid w:val="002E68C6"/>
    <w:rsid w:val="002E6CFA"/>
    <w:rsid w:val="002E6E8F"/>
    <w:rsid w:val="002E7743"/>
    <w:rsid w:val="002E784F"/>
    <w:rsid w:val="002E7BB8"/>
    <w:rsid w:val="002E7E6A"/>
    <w:rsid w:val="002F08F0"/>
    <w:rsid w:val="002F0A88"/>
    <w:rsid w:val="002F17A9"/>
    <w:rsid w:val="002F2615"/>
    <w:rsid w:val="002F2879"/>
    <w:rsid w:val="002F2AB4"/>
    <w:rsid w:val="002F3267"/>
    <w:rsid w:val="002F33FC"/>
    <w:rsid w:val="002F3ACF"/>
    <w:rsid w:val="002F4437"/>
    <w:rsid w:val="002F476C"/>
    <w:rsid w:val="002F48DE"/>
    <w:rsid w:val="002F4B74"/>
    <w:rsid w:val="002F4E3B"/>
    <w:rsid w:val="002F533F"/>
    <w:rsid w:val="002F5B3A"/>
    <w:rsid w:val="002F5C78"/>
    <w:rsid w:val="002F5DDB"/>
    <w:rsid w:val="002F5E56"/>
    <w:rsid w:val="002F6788"/>
    <w:rsid w:val="002F7645"/>
    <w:rsid w:val="002F7797"/>
    <w:rsid w:val="002F7BEB"/>
    <w:rsid w:val="002F7F30"/>
    <w:rsid w:val="00300015"/>
    <w:rsid w:val="00300592"/>
    <w:rsid w:val="00300AA1"/>
    <w:rsid w:val="00301874"/>
    <w:rsid w:val="00302EA6"/>
    <w:rsid w:val="003031BE"/>
    <w:rsid w:val="00303715"/>
    <w:rsid w:val="00303ED0"/>
    <w:rsid w:val="00303EF4"/>
    <w:rsid w:val="003041E2"/>
    <w:rsid w:val="00304717"/>
    <w:rsid w:val="003049BE"/>
    <w:rsid w:val="00304D89"/>
    <w:rsid w:val="00304E58"/>
    <w:rsid w:val="003056E8"/>
    <w:rsid w:val="00305EB7"/>
    <w:rsid w:val="00305F9A"/>
    <w:rsid w:val="00306B38"/>
    <w:rsid w:val="00307F4B"/>
    <w:rsid w:val="00310041"/>
    <w:rsid w:val="00310409"/>
    <w:rsid w:val="003109B8"/>
    <w:rsid w:val="00311AED"/>
    <w:rsid w:val="0031209D"/>
    <w:rsid w:val="0031264E"/>
    <w:rsid w:val="00312987"/>
    <w:rsid w:val="00312BBB"/>
    <w:rsid w:val="00312EB7"/>
    <w:rsid w:val="003131D3"/>
    <w:rsid w:val="0031323C"/>
    <w:rsid w:val="003136DE"/>
    <w:rsid w:val="00314139"/>
    <w:rsid w:val="00314BA0"/>
    <w:rsid w:val="00314FBA"/>
    <w:rsid w:val="003157D1"/>
    <w:rsid w:val="00315A30"/>
    <w:rsid w:val="00315F0A"/>
    <w:rsid w:val="003162D0"/>
    <w:rsid w:val="00316FEC"/>
    <w:rsid w:val="003175E1"/>
    <w:rsid w:val="003176C1"/>
    <w:rsid w:val="00317C86"/>
    <w:rsid w:val="00317CE7"/>
    <w:rsid w:val="00317F71"/>
    <w:rsid w:val="0032055A"/>
    <w:rsid w:val="00320598"/>
    <w:rsid w:val="003206F2"/>
    <w:rsid w:val="0032143F"/>
    <w:rsid w:val="00321505"/>
    <w:rsid w:val="00321507"/>
    <w:rsid w:val="0032158A"/>
    <w:rsid w:val="003219BA"/>
    <w:rsid w:val="00321A27"/>
    <w:rsid w:val="00322196"/>
    <w:rsid w:val="003221D9"/>
    <w:rsid w:val="00322D14"/>
    <w:rsid w:val="00322E3E"/>
    <w:rsid w:val="00323326"/>
    <w:rsid w:val="0032398A"/>
    <w:rsid w:val="00323DE1"/>
    <w:rsid w:val="0032417B"/>
    <w:rsid w:val="003245AE"/>
    <w:rsid w:val="00324651"/>
    <w:rsid w:val="00324EB9"/>
    <w:rsid w:val="00324F25"/>
    <w:rsid w:val="003255A3"/>
    <w:rsid w:val="00326EC1"/>
    <w:rsid w:val="00327194"/>
    <w:rsid w:val="00327320"/>
    <w:rsid w:val="00327740"/>
    <w:rsid w:val="00330187"/>
    <w:rsid w:val="003301B9"/>
    <w:rsid w:val="0033062E"/>
    <w:rsid w:val="003308D8"/>
    <w:rsid w:val="00331403"/>
    <w:rsid w:val="003318E7"/>
    <w:rsid w:val="003322A7"/>
    <w:rsid w:val="003326B4"/>
    <w:rsid w:val="00332997"/>
    <w:rsid w:val="00332CAF"/>
    <w:rsid w:val="003335E7"/>
    <w:rsid w:val="003339B8"/>
    <w:rsid w:val="00335278"/>
    <w:rsid w:val="00335565"/>
    <w:rsid w:val="00335A3C"/>
    <w:rsid w:val="00335A87"/>
    <w:rsid w:val="00335B86"/>
    <w:rsid w:val="00336690"/>
    <w:rsid w:val="003377BE"/>
    <w:rsid w:val="00340525"/>
    <w:rsid w:val="003405F8"/>
    <w:rsid w:val="00340B87"/>
    <w:rsid w:val="00341556"/>
    <w:rsid w:val="00341AB0"/>
    <w:rsid w:val="00341D88"/>
    <w:rsid w:val="003428C8"/>
    <w:rsid w:val="00342A79"/>
    <w:rsid w:val="00342AB0"/>
    <w:rsid w:val="00343D80"/>
    <w:rsid w:val="00343E61"/>
    <w:rsid w:val="00345B72"/>
    <w:rsid w:val="003460C1"/>
    <w:rsid w:val="00346186"/>
    <w:rsid w:val="0034667F"/>
    <w:rsid w:val="00346761"/>
    <w:rsid w:val="0034684E"/>
    <w:rsid w:val="00346BD3"/>
    <w:rsid w:val="00346E3E"/>
    <w:rsid w:val="00347011"/>
    <w:rsid w:val="0034739F"/>
    <w:rsid w:val="00350184"/>
    <w:rsid w:val="0035037D"/>
    <w:rsid w:val="00350B87"/>
    <w:rsid w:val="00350EDD"/>
    <w:rsid w:val="00350F28"/>
    <w:rsid w:val="00350FBE"/>
    <w:rsid w:val="003510BF"/>
    <w:rsid w:val="003512C0"/>
    <w:rsid w:val="00351B6E"/>
    <w:rsid w:val="00351DEB"/>
    <w:rsid w:val="003527F1"/>
    <w:rsid w:val="00352C44"/>
    <w:rsid w:val="00352EB8"/>
    <w:rsid w:val="003538E3"/>
    <w:rsid w:val="00353DB9"/>
    <w:rsid w:val="00353E73"/>
    <w:rsid w:val="003542EC"/>
    <w:rsid w:val="0035462F"/>
    <w:rsid w:val="00354EF1"/>
    <w:rsid w:val="00355792"/>
    <w:rsid w:val="0035585B"/>
    <w:rsid w:val="00355E68"/>
    <w:rsid w:val="0035693C"/>
    <w:rsid w:val="00356CE1"/>
    <w:rsid w:val="00356EE4"/>
    <w:rsid w:val="00357BF2"/>
    <w:rsid w:val="003600C0"/>
    <w:rsid w:val="00360B30"/>
    <w:rsid w:val="00361549"/>
    <w:rsid w:val="0036187F"/>
    <w:rsid w:val="00361F0F"/>
    <w:rsid w:val="00362620"/>
    <w:rsid w:val="0036274B"/>
    <w:rsid w:val="0036285E"/>
    <w:rsid w:val="00362E88"/>
    <w:rsid w:val="00363606"/>
    <w:rsid w:val="0036363F"/>
    <w:rsid w:val="00363A50"/>
    <w:rsid w:val="00363D59"/>
    <w:rsid w:val="00364703"/>
    <w:rsid w:val="00366C6C"/>
    <w:rsid w:val="00367144"/>
    <w:rsid w:val="00367541"/>
    <w:rsid w:val="003678FA"/>
    <w:rsid w:val="00370C4B"/>
    <w:rsid w:val="003714BE"/>
    <w:rsid w:val="00371733"/>
    <w:rsid w:val="00372372"/>
    <w:rsid w:val="003726A9"/>
    <w:rsid w:val="003728B8"/>
    <w:rsid w:val="00372DD7"/>
    <w:rsid w:val="00373930"/>
    <w:rsid w:val="00374349"/>
    <w:rsid w:val="003748DD"/>
    <w:rsid w:val="003753BC"/>
    <w:rsid w:val="00375539"/>
    <w:rsid w:val="003758FF"/>
    <w:rsid w:val="0037600C"/>
    <w:rsid w:val="003760AB"/>
    <w:rsid w:val="00376E06"/>
    <w:rsid w:val="00377199"/>
    <w:rsid w:val="00377445"/>
    <w:rsid w:val="003776C1"/>
    <w:rsid w:val="003800A1"/>
    <w:rsid w:val="0038023C"/>
    <w:rsid w:val="003806E7"/>
    <w:rsid w:val="00380861"/>
    <w:rsid w:val="00380D42"/>
    <w:rsid w:val="00382062"/>
    <w:rsid w:val="003825D4"/>
    <w:rsid w:val="00382D69"/>
    <w:rsid w:val="003834EF"/>
    <w:rsid w:val="00383ADB"/>
    <w:rsid w:val="00383EDB"/>
    <w:rsid w:val="003842E7"/>
    <w:rsid w:val="00384401"/>
    <w:rsid w:val="00384FF8"/>
    <w:rsid w:val="003854A3"/>
    <w:rsid w:val="003859C5"/>
    <w:rsid w:val="0038627C"/>
    <w:rsid w:val="003863A8"/>
    <w:rsid w:val="003867CD"/>
    <w:rsid w:val="00386B0F"/>
    <w:rsid w:val="003870FF"/>
    <w:rsid w:val="00387A04"/>
    <w:rsid w:val="00387C11"/>
    <w:rsid w:val="00387E71"/>
    <w:rsid w:val="00391862"/>
    <w:rsid w:val="00391874"/>
    <w:rsid w:val="003926F2"/>
    <w:rsid w:val="00392CDC"/>
    <w:rsid w:val="0039319D"/>
    <w:rsid w:val="00393DB9"/>
    <w:rsid w:val="0039401D"/>
    <w:rsid w:val="00394E61"/>
    <w:rsid w:val="00394F1B"/>
    <w:rsid w:val="0039509F"/>
    <w:rsid w:val="003954D0"/>
    <w:rsid w:val="00395615"/>
    <w:rsid w:val="00395803"/>
    <w:rsid w:val="00395832"/>
    <w:rsid w:val="00395A60"/>
    <w:rsid w:val="003964D0"/>
    <w:rsid w:val="0039662A"/>
    <w:rsid w:val="00396DE4"/>
    <w:rsid w:val="00396F59"/>
    <w:rsid w:val="00397A16"/>
    <w:rsid w:val="003A0B77"/>
    <w:rsid w:val="003A187A"/>
    <w:rsid w:val="003A1B32"/>
    <w:rsid w:val="003A1B59"/>
    <w:rsid w:val="003A2764"/>
    <w:rsid w:val="003A2B00"/>
    <w:rsid w:val="003A308A"/>
    <w:rsid w:val="003A32AF"/>
    <w:rsid w:val="003A3754"/>
    <w:rsid w:val="003A3966"/>
    <w:rsid w:val="003A3B93"/>
    <w:rsid w:val="003A3DEE"/>
    <w:rsid w:val="003A4C6E"/>
    <w:rsid w:val="003A4CE6"/>
    <w:rsid w:val="003A4D57"/>
    <w:rsid w:val="003A5E30"/>
    <w:rsid w:val="003A60E4"/>
    <w:rsid w:val="003A65DA"/>
    <w:rsid w:val="003A68C0"/>
    <w:rsid w:val="003B010A"/>
    <w:rsid w:val="003B028E"/>
    <w:rsid w:val="003B0839"/>
    <w:rsid w:val="003B1123"/>
    <w:rsid w:val="003B1391"/>
    <w:rsid w:val="003B1923"/>
    <w:rsid w:val="003B1C4D"/>
    <w:rsid w:val="003B1F07"/>
    <w:rsid w:val="003B221D"/>
    <w:rsid w:val="003B236D"/>
    <w:rsid w:val="003B2397"/>
    <w:rsid w:val="003B3C7C"/>
    <w:rsid w:val="003B4742"/>
    <w:rsid w:val="003B481A"/>
    <w:rsid w:val="003B4B13"/>
    <w:rsid w:val="003B4FB6"/>
    <w:rsid w:val="003B51C9"/>
    <w:rsid w:val="003B5320"/>
    <w:rsid w:val="003B5AF0"/>
    <w:rsid w:val="003B5D46"/>
    <w:rsid w:val="003B60D8"/>
    <w:rsid w:val="003B62FC"/>
    <w:rsid w:val="003B64F7"/>
    <w:rsid w:val="003B656B"/>
    <w:rsid w:val="003B6F3A"/>
    <w:rsid w:val="003B7397"/>
    <w:rsid w:val="003B7AFA"/>
    <w:rsid w:val="003B7B53"/>
    <w:rsid w:val="003B7E53"/>
    <w:rsid w:val="003C0750"/>
    <w:rsid w:val="003C0BDA"/>
    <w:rsid w:val="003C130E"/>
    <w:rsid w:val="003C1560"/>
    <w:rsid w:val="003C1AC6"/>
    <w:rsid w:val="003C1B47"/>
    <w:rsid w:val="003C1C2B"/>
    <w:rsid w:val="003C1D70"/>
    <w:rsid w:val="003C1F5B"/>
    <w:rsid w:val="003C24C0"/>
    <w:rsid w:val="003C27AF"/>
    <w:rsid w:val="003C2CD2"/>
    <w:rsid w:val="003C301A"/>
    <w:rsid w:val="003C318E"/>
    <w:rsid w:val="003C3A7B"/>
    <w:rsid w:val="003C3D50"/>
    <w:rsid w:val="003C468B"/>
    <w:rsid w:val="003C46B7"/>
    <w:rsid w:val="003C4E9A"/>
    <w:rsid w:val="003C5738"/>
    <w:rsid w:val="003C58EF"/>
    <w:rsid w:val="003C5E1E"/>
    <w:rsid w:val="003C5F4B"/>
    <w:rsid w:val="003C67D4"/>
    <w:rsid w:val="003C7141"/>
    <w:rsid w:val="003C73FA"/>
    <w:rsid w:val="003C7658"/>
    <w:rsid w:val="003C79E5"/>
    <w:rsid w:val="003C7B00"/>
    <w:rsid w:val="003C7BB7"/>
    <w:rsid w:val="003D0456"/>
    <w:rsid w:val="003D0605"/>
    <w:rsid w:val="003D075D"/>
    <w:rsid w:val="003D0CC7"/>
    <w:rsid w:val="003D0E65"/>
    <w:rsid w:val="003D11D4"/>
    <w:rsid w:val="003D2004"/>
    <w:rsid w:val="003D213D"/>
    <w:rsid w:val="003D2B04"/>
    <w:rsid w:val="003D2B8F"/>
    <w:rsid w:val="003D2E94"/>
    <w:rsid w:val="003D369E"/>
    <w:rsid w:val="003D3723"/>
    <w:rsid w:val="003D4034"/>
    <w:rsid w:val="003D4055"/>
    <w:rsid w:val="003D45B5"/>
    <w:rsid w:val="003D4672"/>
    <w:rsid w:val="003D4A33"/>
    <w:rsid w:val="003D533F"/>
    <w:rsid w:val="003D544E"/>
    <w:rsid w:val="003D5B67"/>
    <w:rsid w:val="003D5C11"/>
    <w:rsid w:val="003D6243"/>
    <w:rsid w:val="003D62AE"/>
    <w:rsid w:val="003D65F2"/>
    <w:rsid w:val="003D69EB"/>
    <w:rsid w:val="003D6ADA"/>
    <w:rsid w:val="003D6E8E"/>
    <w:rsid w:val="003D7882"/>
    <w:rsid w:val="003D7B89"/>
    <w:rsid w:val="003D7D33"/>
    <w:rsid w:val="003D7FF9"/>
    <w:rsid w:val="003E0012"/>
    <w:rsid w:val="003E099D"/>
    <w:rsid w:val="003E0BAB"/>
    <w:rsid w:val="003E0F7F"/>
    <w:rsid w:val="003E12E7"/>
    <w:rsid w:val="003E13FD"/>
    <w:rsid w:val="003E14C2"/>
    <w:rsid w:val="003E2B50"/>
    <w:rsid w:val="003E2B65"/>
    <w:rsid w:val="003E3188"/>
    <w:rsid w:val="003E32D8"/>
    <w:rsid w:val="003E3604"/>
    <w:rsid w:val="003E3BFB"/>
    <w:rsid w:val="003E44D7"/>
    <w:rsid w:val="003E483B"/>
    <w:rsid w:val="003E4EE0"/>
    <w:rsid w:val="003E504B"/>
    <w:rsid w:val="003E523C"/>
    <w:rsid w:val="003E5761"/>
    <w:rsid w:val="003F0229"/>
    <w:rsid w:val="003F07AC"/>
    <w:rsid w:val="003F09F6"/>
    <w:rsid w:val="003F0B01"/>
    <w:rsid w:val="003F0DF7"/>
    <w:rsid w:val="003F0FC1"/>
    <w:rsid w:val="003F1108"/>
    <w:rsid w:val="003F1317"/>
    <w:rsid w:val="003F16AF"/>
    <w:rsid w:val="003F173F"/>
    <w:rsid w:val="003F17B0"/>
    <w:rsid w:val="003F1A57"/>
    <w:rsid w:val="003F1B15"/>
    <w:rsid w:val="003F1BF8"/>
    <w:rsid w:val="003F2495"/>
    <w:rsid w:val="003F253B"/>
    <w:rsid w:val="003F25CD"/>
    <w:rsid w:val="003F2B50"/>
    <w:rsid w:val="003F31E1"/>
    <w:rsid w:val="003F358B"/>
    <w:rsid w:val="003F39B3"/>
    <w:rsid w:val="003F3C58"/>
    <w:rsid w:val="003F3EC5"/>
    <w:rsid w:val="003F4261"/>
    <w:rsid w:val="003F535D"/>
    <w:rsid w:val="003F557F"/>
    <w:rsid w:val="003F5773"/>
    <w:rsid w:val="003F5D05"/>
    <w:rsid w:val="003F5D1D"/>
    <w:rsid w:val="003F5E9B"/>
    <w:rsid w:val="003F7178"/>
    <w:rsid w:val="003F73E9"/>
    <w:rsid w:val="003F771B"/>
    <w:rsid w:val="003F78B0"/>
    <w:rsid w:val="003F7AD2"/>
    <w:rsid w:val="004012DF"/>
    <w:rsid w:val="004012FF"/>
    <w:rsid w:val="00401608"/>
    <w:rsid w:val="0040199A"/>
    <w:rsid w:val="00401F9B"/>
    <w:rsid w:val="004020BB"/>
    <w:rsid w:val="00402FB3"/>
    <w:rsid w:val="0040303F"/>
    <w:rsid w:val="0040318D"/>
    <w:rsid w:val="00403E61"/>
    <w:rsid w:val="00404356"/>
    <w:rsid w:val="004049A0"/>
    <w:rsid w:val="00404E32"/>
    <w:rsid w:val="00405568"/>
    <w:rsid w:val="00405CCC"/>
    <w:rsid w:val="0040610C"/>
    <w:rsid w:val="0040654C"/>
    <w:rsid w:val="00407120"/>
    <w:rsid w:val="00407AAD"/>
    <w:rsid w:val="00407B08"/>
    <w:rsid w:val="004100D3"/>
    <w:rsid w:val="0041010E"/>
    <w:rsid w:val="00411200"/>
    <w:rsid w:val="00411527"/>
    <w:rsid w:val="004116CA"/>
    <w:rsid w:val="00411838"/>
    <w:rsid w:val="00411C51"/>
    <w:rsid w:val="00411ECB"/>
    <w:rsid w:val="00411F4C"/>
    <w:rsid w:val="004126D9"/>
    <w:rsid w:val="00412851"/>
    <w:rsid w:val="00412BF2"/>
    <w:rsid w:val="00412E05"/>
    <w:rsid w:val="00413013"/>
    <w:rsid w:val="00413223"/>
    <w:rsid w:val="004134D4"/>
    <w:rsid w:val="0041356B"/>
    <w:rsid w:val="00413E61"/>
    <w:rsid w:val="004148B2"/>
    <w:rsid w:val="00414A9F"/>
    <w:rsid w:val="00414BC4"/>
    <w:rsid w:val="00414F1E"/>
    <w:rsid w:val="0041547E"/>
    <w:rsid w:val="00415720"/>
    <w:rsid w:val="004158DA"/>
    <w:rsid w:val="004202D5"/>
    <w:rsid w:val="004203F0"/>
    <w:rsid w:val="00420886"/>
    <w:rsid w:val="00420EF3"/>
    <w:rsid w:val="00421828"/>
    <w:rsid w:val="00421B27"/>
    <w:rsid w:val="00421CA1"/>
    <w:rsid w:val="00421CE9"/>
    <w:rsid w:val="00421DC6"/>
    <w:rsid w:val="00422299"/>
    <w:rsid w:val="00422F6A"/>
    <w:rsid w:val="004237A5"/>
    <w:rsid w:val="00424883"/>
    <w:rsid w:val="00424A81"/>
    <w:rsid w:val="00424CB3"/>
    <w:rsid w:val="00425324"/>
    <w:rsid w:val="00425717"/>
    <w:rsid w:val="00425A61"/>
    <w:rsid w:val="00425ED0"/>
    <w:rsid w:val="0042614D"/>
    <w:rsid w:val="004262D1"/>
    <w:rsid w:val="0042647B"/>
    <w:rsid w:val="00426A14"/>
    <w:rsid w:val="00426EBD"/>
    <w:rsid w:val="00426FA6"/>
    <w:rsid w:val="00427201"/>
    <w:rsid w:val="004275E5"/>
    <w:rsid w:val="00427721"/>
    <w:rsid w:val="00427758"/>
    <w:rsid w:val="004301E3"/>
    <w:rsid w:val="00431250"/>
    <w:rsid w:val="00431576"/>
    <w:rsid w:val="00432A3E"/>
    <w:rsid w:val="00433522"/>
    <w:rsid w:val="00433C3D"/>
    <w:rsid w:val="00434060"/>
    <w:rsid w:val="00434ABA"/>
    <w:rsid w:val="00434EB3"/>
    <w:rsid w:val="00435B83"/>
    <w:rsid w:val="00435D34"/>
    <w:rsid w:val="00435F7C"/>
    <w:rsid w:val="00436A6F"/>
    <w:rsid w:val="00436C58"/>
    <w:rsid w:val="004371F6"/>
    <w:rsid w:val="004379C1"/>
    <w:rsid w:val="00437C40"/>
    <w:rsid w:val="00440143"/>
    <w:rsid w:val="004408D3"/>
    <w:rsid w:val="0044135E"/>
    <w:rsid w:val="00442033"/>
    <w:rsid w:val="004430F0"/>
    <w:rsid w:val="00443456"/>
    <w:rsid w:val="004436E1"/>
    <w:rsid w:val="004441C6"/>
    <w:rsid w:val="0044557F"/>
    <w:rsid w:val="004457FC"/>
    <w:rsid w:val="00446309"/>
    <w:rsid w:val="004463E5"/>
    <w:rsid w:val="004470A8"/>
    <w:rsid w:val="004472A0"/>
    <w:rsid w:val="00447392"/>
    <w:rsid w:val="00447481"/>
    <w:rsid w:val="00447614"/>
    <w:rsid w:val="00450ADE"/>
    <w:rsid w:val="00450B57"/>
    <w:rsid w:val="00451005"/>
    <w:rsid w:val="00451684"/>
    <w:rsid w:val="004519A1"/>
    <w:rsid w:val="004524F6"/>
    <w:rsid w:val="004525DE"/>
    <w:rsid w:val="004529E8"/>
    <w:rsid w:val="00452B3E"/>
    <w:rsid w:val="004533FA"/>
    <w:rsid w:val="004534B0"/>
    <w:rsid w:val="00453597"/>
    <w:rsid w:val="004535DD"/>
    <w:rsid w:val="0045370E"/>
    <w:rsid w:val="00453E8A"/>
    <w:rsid w:val="00454BD4"/>
    <w:rsid w:val="004551D4"/>
    <w:rsid w:val="0045565D"/>
    <w:rsid w:val="00456006"/>
    <w:rsid w:val="004566AD"/>
    <w:rsid w:val="0045672B"/>
    <w:rsid w:val="00456B44"/>
    <w:rsid w:val="00456BB5"/>
    <w:rsid w:val="00456F2C"/>
    <w:rsid w:val="00457A41"/>
    <w:rsid w:val="00457ED8"/>
    <w:rsid w:val="004602A0"/>
    <w:rsid w:val="0046061A"/>
    <w:rsid w:val="004607C9"/>
    <w:rsid w:val="00460C37"/>
    <w:rsid w:val="00460C79"/>
    <w:rsid w:val="00461E8B"/>
    <w:rsid w:val="00461F79"/>
    <w:rsid w:val="00462395"/>
    <w:rsid w:val="00462444"/>
    <w:rsid w:val="004625B8"/>
    <w:rsid w:val="00462F17"/>
    <w:rsid w:val="0046333F"/>
    <w:rsid w:val="00463759"/>
    <w:rsid w:val="004637C0"/>
    <w:rsid w:val="00463F0F"/>
    <w:rsid w:val="00463F49"/>
    <w:rsid w:val="00465C53"/>
    <w:rsid w:val="004660F8"/>
    <w:rsid w:val="00466E1C"/>
    <w:rsid w:val="00467340"/>
    <w:rsid w:val="00467787"/>
    <w:rsid w:val="004677F2"/>
    <w:rsid w:val="00467BAD"/>
    <w:rsid w:val="00467FA6"/>
    <w:rsid w:val="00470142"/>
    <w:rsid w:val="0047080C"/>
    <w:rsid w:val="00470F7D"/>
    <w:rsid w:val="004715A5"/>
    <w:rsid w:val="00471620"/>
    <w:rsid w:val="00471753"/>
    <w:rsid w:val="004717C8"/>
    <w:rsid w:val="00471B2A"/>
    <w:rsid w:val="00471B4C"/>
    <w:rsid w:val="004722C3"/>
    <w:rsid w:val="004722DF"/>
    <w:rsid w:val="00472837"/>
    <w:rsid w:val="00472EC6"/>
    <w:rsid w:val="00473310"/>
    <w:rsid w:val="00473C2E"/>
    <w:rsid w:val="004744A0"/>
    <w:rsid w:val="00474D54"/>
    <w:rsid w:val="00474E87"/>
    <w:rsid w:val="00475231"/>
    <w:rsid w:val="00475E88"/>
    <w:rsid w:val="00475EE2"/>
    <w:rsid w:val="00476922"/>
    <w:rsid w:val="00476C51"/>
    <w:rsid w:val="00476DB5"/>
    <w:rsid w:val="00476F45"/>
    <w:rsid w:val="0047702E"/>
    <w:rsid w:val="00477166"/>
    <w:rsid w:val="004778AB"/>
    <w:rsid w:val="00477963"/>
    <w:rsid w:val="00477D6A"/>
    <w:rsid w:val="004815DB"/>
    <w:rsid w:val="004817EE"/>
    <w:rsid w:val="0048198E"/>
    <w:rsid w:val="004819AD"/>
    <w:rsid w:val="00481D20"/>
    <w:rsid w:val="00482672"/>
    <w:rsid w:val="00482D99"/>
    <w:rsid w:val="00483305"/>
    <w:rsid w:val="00483736"/>
    <w:rsid w:val="00483B22"/>
    <w:rsid w:val="00483F98"/>
    <w:rsid w:val="004844AD"/>
    <w:rsid w:val="004846B4"/>
    <w:rsid w:val="004847B3"/>
    <w:rsid w:val="00484A74"/>
    <w:rsid w:val="00484C26"/>
    <w:rsid w:val="00484F40"/>
    <w:rsid w:val="00485020"/>
    <w:rsid w:val="0048558B"/>
    <w:rsid w:val="00485A16"/>
    <w:rsid w:val="00486ABA"/>
    <w:rsid w:val="00486B65"/>
    <w:rsid w:val="00486BEF"/>
    <w:rsid w:val="00486F65"/>
    <w:rsid w:val="00487AEB"/>
    <w:rsid w:val="00487E93"/>
    <w:rsid w:val="00490878"/>
    <w:rsid w:val="00490C52"/>
    <w:rsid w:val="004914D3"/>
    <w:rsid w:val="00491AEA"/>
    <w:rsid w:val="00491E82"/>
    <w:rsid w:val="0049205A"/>
    <w:rsid w:val="00492934"/>
    <w:rsid w:val="00492C53"/>
    <w:rsid w:val="00492D68"/>
    <w:rsid w:val="00493C9A"/>
    <w:rsid w:val="00493EAA"/>
    <w:rsid w:val="0049425B"/>
    <w:rsid w:val="004943D1"/>
    <w:rsid w:val="00494BC5"/>
    <w:rsid w:val="00495383"/>
    <w:rsid w:val="00495432"/>
    <w:rsid w:val="00495995"/>
    <w:rsid w:val="00495F1A"/>
    <w:rsid w:val="00496858"/>
    <w:rsid w:val="004976AA"/>
    <w:rsid w:val="0049791B"/>
    <w:rsid w:val="004979A5"/>
    <w:rsid w:val="004A0120"/>
    <w:rsid w:val="004A0319"/>
    <w:rsid w:val="004A07E2"/>
    <w:rsid w:val="004A0AE3"/>
    <w:rsid w:val="004A0CE7"/>
    <w:rsid w:val="004A130F"/>
    <w:rsid w:val="004A1C7C"/>
    <w:rsid w:val="004A1D25"/>
    <w:rsid w:val="004A1D48"/>
    <w:rsid w:val="004A1F4F"/>
    <w:rsid w:val="004A20C7"/>
    <w:rsid w:val="004A21B7"/>
    <w:rsid w:val="004A2636"/>
    <w:rsid w:val="004A2C20"/>
    <w:rsid w:val="004A2D65"/>
    <w:rsid w:val="004A2E2C"/>
    <w:rsid w:val="004A2F5F"/>
    <w:rsid w:val="004A32B7"/>
    <w:rsid w:val="004A3380"/>
    <w:rsid w:val="004A3D94"/>
    <w:rsid w:val="004A3E4E"/>
    <w:rsid w:val="004A4050"/>
    <w:rsid w:val="004A4444"/>
    <w:rsid w:val="004A445A"/>
    <w:rsid w:val="004A4738"/>
    <w:rsid w:val="004A57B1"/>
    <w:rsid w:val="004A648E"/>
    <w:rsid w:val="004A6A5B"/>
    <w:rsid w:val="004A6B05"/>
    <w:rsid w:val="004A7075"/>
    <w:rsid w:val="004A7643"/>
    <w:rsid w:val="004A78B3"/>
    <w:rsid w:val="004A7E0C"/>
    <w:rsid w:val="004B03F4"/>
    <w:rsid w:val="004B0D89"/>
    <w:rsid w:val="004B134A"/>
    <w:rsid w:val="004B2444"/>
    <w:rsid w:val="004B3217"/>
    <w:rsid w:val="004B3897"/>
    <w:rsid w:val="004B399C"/>
    <w:rsid w:val="004B3B45"/>
    <w:rsid w:val="004B422B"/>
    <w:rsid w:val="004B4317"/>
    <w:rsid w:val="004B5023"/>
    <w:rsid w:val="004B5D79"/>
    <w:rsid w:val="004B6442"/>
    <w:rsid w:val="004B6733"/>
    <w:rsid w:val="004B6DE0"/>
    <w:rsid w:val="004C019C"/>
    <w:rsid w:val="004C1F0D"/>
    <w:rsid w:val="004C22F4"/>
    <w:rsid w:val="004C246E"/>
    <w:rsid w:val="004C2635"/>
    <w:rsid w:val="004C2C52"/>
    <w:rsid w:val="004C2FB8"/>
    <w:rsid w:val="004C3798"/>
    <w:rsid w:val="004C3DA8"/>
    <w:rsid w:val="004C4032"/>
    <w:rsid w:val="004C4688"/>
    <w:rsid w:val="004C47EE"/>
    <w:rsid w:val="004C4A26"/>
    <w:rsid w:val="004C4C48"/>
    <w:rsid w:val="004C4D62"/>
    <w:rsid w:val="004C4F16"/>
    <w:rsid w:val="004C5411"/>
    <w:rsid w:val="004C55E8"/>
    <w:rsid w:val="004C5B01"/>
    <w:rsid w:val="004C5BD0"/>
    <w:rsid w:val="004C5D08"/>
    <w:rsid w:val="004C70F2"/>
    <w:rsid w:val="004C7AD0"/>
    <w:rsid w:val="004C7C4B"/>
    <w:rsid w:val="004D009F"/>
    <w:rsid w:val="004D00DC"/>
    <w:rsid w:val="004D0C0A"/>
    <w:rsid w:val="004D0F2C"/>
    <w:rsid w:val="004D1926"/>
    <w:rsid w:val="004D1A93"/>
    <w:rsid w:val="004D2846"/>
    <w:rsid w:val="004D2B4D"/>
    <w:rsid w:val="004D2C49"/>
    <w:rsid w:val="004D340D"/>
    <w:rsid w:val="004D462E"/>
    <w:rsid w:val="004D55C0"/>
    <w:rsid w:val="004D581E"/>
    <w:rsid w:val="004D5ABB"/>
    <w:rsid w:val="004D5D6E"/>
    <w:rsid w:val="004D6F7C"/>
    <w:rsid w:val="004D7060"/>
    <w:rsid w:val="004D7666"/>
    <w:rsid w:val="004D78A4"/>
    <w:rsid w:val="004E047E"/>
    <w:rsid w:val="004E04DF"/>
    <w:rsid w:val="004E08D2"/>
    <w:rsid w:val="004E0ED5"/>
    <w:rsid w:val="004E1EA4"/>
    <w:rsid w:val="004E220E"/>
    <w:rsid w:val="004E2637"/>
    <w:rsid w:val="004E26C1"/>
    <w:rsid w:val="004E29D8"/>
    <w:rsid w:val="004E364A"/>
    <w:rsid w:val="004E40F6"/>
    <w:rsid w:val="004E43BF"/>
    <w:rsid w:val="004E462C"/>
    <w:rsid w:val="004E4BA2"/>
    <w:rsid w:val="004E5687"/>
    <w:rsid w:val="004E57F1"/>
    <w:rsid w:val="004E5B78"/>
    <w:rsid w:val="004E5DB5"/>
    <w:rsid w:val="004E6058"/>
    <w:rsid w:val="004E63EE"/>
    <w:rsid w:val="004E655C"/>
    <w:rsid w:val="004E6C0E"/>
    <w:rsid w:val="004E7952"/>
    <w:rsid w:val="004E7D30"/>
    <w:rsid w:val="004E7DA8"/>
    <w:rsid w:val="004E7FE8"/>
    <w:rsid w:val="004F019E"/>
    <w:rsid w:val="004F01E0"/>
    <w:rsid w:val="004F06D3"/>
    <w:rsid w:val="004F0BF6"/>
    <w:rsid w:val="004F148B"/>
    <w:rsid w:val="004F1499"/>
    <w:rsid w:val="004F2680"/>
    <w:rsid w:val="004F33F6"/>
    <w:rsid w:val="004F343C"/>
    <w:rsid w:val="004F360E"/>
    <w:rsid w:val="004F454D"/>
    <w:rsid w:val="004F461F"/>
    <w:rsid w:val="004F47D9"/>
    <w:rsid w:val="004F48B0"/>
    <w:rsid w:val="004F5176"/>
    <w:rsid w:val="004F5902"/>
    <w:rsid w:val="004F6C66"/>
    <w:rsid w:val="004F6F9A"/>
    <w:rsid w:val="004F75F4"/>
    <w:rsid w:val="004F768A"/>
    <w:rsid w:val="004F7C0B"/>
    <w:rsid w:val="0050027A"/>
    <w:rsid w:val="005004C8"/>
    <w:rsid w:val="00500D13"/>
    <w:rsid w:val="00501654"/>
    <w:rsid w:val="005016B4"/>
    <w:rsid w:val="00501F3E"/>
    <w:rsid w:val="00501F79"/>
    <w:rsid w:val="00502239"/>
    <w:rsid w:val="0050297C"/>
    <w:rsid w:val="00502F9D"/>
    <w:rsid w:val="0050359C"/>
    <w:rsid w:val="005035BF"/>
    <w:rsid w:val="00503F8A"/>
    <w:rsid w:val="00504266"/>
    <w:rsid w:val="0050452E"/>
    <w:rsid w:val="005047A4"/>
    <w:rsid w:val="00504E5D"/>
    <w:rsid w:val="00504E82"/>
    <w:rsid w:val="0050582B"/>
    <w:rsid w:val="00505FCF"/>
    <w:rsid w:val="0050642E"/>
    <w:rsid w:val="00506D91"/>
    <w:rsid w:val="00506E81"/>
    <w:rsid w:val="00506F26"/>
    <w:rsid w:val="005074EA"/>
    <w:rsid w:val="00507831"/>
    <w:rsid w:val="00511003"/>
    <w:rsid w:val="00511066"/>
    <w:rsid w:val="00511550"/>
    <w:rsid w:val="00511C05"/>
    <w:rsid w:val="00512108"/>
    <w:rsid w:val="00512A4A"/>
    <w:rsid w:val="00512B6A"/>
    <w:rsid w:val="00512C31"/>
    <w:rsid w:val="00512F44"/>
    <w:rsid w:val="00513045"/>
    <w:rsid w:val="005133A9"/>
    <w:rsid w:val="00513625"/>
    <w:rsid w:val="005137AC"/>
    <w:rsid w:val="00514138"/>
    <w:rsid w:val="00514DE8"/>
    <w:rsid w:val="005156A0"/>
    <w:rsid w:val="00515905"/>
    <w:rsid w:val="00515EC3"/>
    <w:rsid w:val="00516A86"/>
    <w:rsid w:val="00516B0E"/>
    <w:rsid w:val="00516F2B"/>
    <w:rsid w:val="00516F3D"/>
    <w:rsid w:val="00517524"/>
    <w:rsid w:val="00520024"/>
    <w:rsid w:val="005202A9"/>
    <w:rsid w:val="0052050C"/>
    <w:rsid w:val="0052075D"/>
    <w:rsid w:val="00520DA4"/>
    <w:rsid w:val="00521E7D"/>
    <w:rsid w:val="00522125"/>
    <w:rsid w:val="00522719"/>
    <w:rsid w:val="005229E4"/>
    <w:rsid w:val="00522BBE"/>
    <w:rsid w:val="00522DC5"/>
    <w:rsid w:val="00522F90"/>
    <w:rsid w:val="00523A42"/>
    <w:rsid w:val="00523CF4"/>
    <w:rsid w:val="00524BB6"/>
    <w:rsid w:val="00524C84"/>
    <w:rsid w:val="00524F4D"/>
    <w:rsid w:val="005256EB"/>
    <w:rsid w:val="00525B5F"/>
    <w:rsid w:val="005261DD"/>
    <w:rsid w:val="00526540"/>
    <w:rsid w:val="0052654F"/>
    <w:rsid w:val="00526BFF"/>
    <w:rsid w:val="00526E9E"/>
    <w:rsid w:val="005277D4"/>
    <w:rsid w:val="00530B57"/>
    <w:rsid w:val="005316B6"/>
    <w:rsid w:val="00531E4A"/>
    <w:rsid w:val="00532077"/>
    <w:rsid w:val="00532B59"/>
    <w:rsid w:val="00533088"/>
    <w:rsid w:val="005332CD"/>
    <w:rsid w:val="0053380D"/>
    <w:rsid w:val="00533DFD"/>
    <w:rsid w:val="005352B9"/>
    <w:rsid w:val="005354C5"/>
    <w:rsid w:val="005355CB"/>
    <w:rsid w:val="005357E7"/>
    <w:rsid w:val="005357EE"/>
    <w:rsid w:val="00535C30"/>
    <w:rsid w:val="00536006"/>
    <w:rsid w:val="005362EE"/>
    <w:rsid w:val="005368E9"/>
    <w:rsid w:val="00536C65"/>
    <w:rsid w:val="00536F77"/>
    <w:rsid w:val="005409F7"/>
    <w:rsid w:val="00540B70"/>
    <w:rsid w:val="00540CD5"/>
    <w:rsid w:val="005412BF"/>
    <w:rsid w:val="00541AEA"/>
    <w:rsid w:val="00541D21"/>
    <w:rsid w:val="00542425"/>
    <w:rsid w:val="005424FC"/>
    <w:rsid w:val="00542684"/>
    <w:rsid w:val="005428C7"/>
    <w:rsid w:val="00542F65"/>
    <w:rsid w:val="00543011"/>
    <w:rsid w:val="00543223"/>
    <w:rsid w:val="005432F3"/>
    <w:rsid w:val="005439AE"/>
    <w:rsid w:val="00544455"/>
    <w:rsid w:val="005445BC"/>
    <w:rsid w:val="00544702"/>
    <w:rsid w:val="005449B9"/>
    <w:rsid w:val="00544C34"/>
    <w:rsid w:val="005452A0"/>
    <w:rsid w:val="00545589"/>
    <w:rsid w:val="0054564F"/>
    <w:rsid w:val="0054585F"/>
    <w:rsid w:val="0054671C"/>
    <w:rsid w:val="005471B0"/>
    <w:rsid w:val="005474F5"/>
    <w:rsid w:val="005500B6"/>
    <w:rsid w:val="0055013D"/>
    <w:rsid w:val="0055062B"/>
    <w:rsid w:val="00550931"/>
    <w:rsid w:val="00550A91"/>
    <w:rsid w:val="00550F6B"/>
    <w:rsid w:val="00551064"/>
    <w:rsid w:val="0055112F"/>
    <w:rsid w:val="00551A93"/>
    <w:rsid w:val="00551C77"/>
    <w:rsid w:val="005521EC"/>
    <w:rsid w:val="00552DC8"/>
    <w:rsid w:val="00552E14"/>
    <w:rsid w:val="005530AC"/>
    <w:rsid w:val="005537EC"/>
    <w:rsid w:val="00554588"/>
    <w:rsid w:val="005547F5"/>
    <w:rsid w:val="00554CB5"/>
    <w:rsid w:val="00554FE9"/>
    <w:rsid w:val="00555254"/>
    <w:rsid w:val="0055534A"/>
    <w:rsid w:val="00555942"/>
    <w:rsid w:val="00555A05"/>
    <w:rsid w:val="00556028"/>
    <w:rsid w:val="00556B71"/>
    <w:rsid w:val="00557404"/>
    <w:rsid w:val="00557499"/>
    <w:rsid w:val="00560104"/>
    <w:rsid w:val="00563058"/>
    <w:rsid w:val="005632A5"/>
    <w:rsid w:val="00563618"/>
    <w:rsid w:val="00563E58"/>
    <w:rsid w:val="00563FAC"/>
    <w:rsid w:val="0056418D"/>
    <w:rsid w:val="0056458D"/>
    <w:rsid w:val="00564E70"/>
    <w:rsid w:val="00564F5A"/>
    <w:rsid w:val="005657D6"/>
    <w:rsid w:val="005661EF"/>
    <w:rsid w:val="00566503"/>
    <w:rsid w:val="005666A3"/>
    <w:rsid w:val="005670CC"/>
    <w:rsid w:val="005671F3"/>
    <w:rsid w:val="00567240"/>
    <w:rsid w:val="005678F8"/>
    <w:rsid w:val="00567EC0"/>
    <w:rsid w:val="005700E6"/>
    <w:rsid w:val="005705FD"/>
    <w:rsid w:val="00570820"/>
    <w:rsid w:val="00570D0B"/>
    <w:rsid w:val="00570F0B"/>
    <w:rsid w:val="005713ED"/>
    <w:rsid w:val="00571CF8"/>
    <w:rsid w:val="0057240B"/>
    <w:rsid w:val="0057255F"/>
    <w:rsid w:val="00572ADB"/>
    <w:rsid w:val="00572D68"/>
    <w:rsid w:val="00572D8C"/>
    <w:rsid w:val="00574D35"/>
    <w:rsid w:val="00575488"/>
    <w:rsid w:val="00575B2D"/>
    <w:rsid w:val="00575DE1"/>
    <w:rsid w:val="00576019"/>
    <w:rsid w:val="005767C1"/>
    <w:rsid w:val="005767FB"/>
    <w:rsid w:val="00576830"/>
    <w:rsid w:val="00576A2D"/>
    <w:rsid w:val="005778C7"/>
    <w:rsid w:val="00580862"/>
    <w:rsid w:val="005808D7"/>
    <w:rsid w:val="00581069"/>
    <w:rsid w:val="00581576"/>
    <w:rsid w:val="0058219F"/>
    <w:rsid w:val="005824CD"/>
    <w:rsid w:val="00582E42"/>
    <w:rsid w:val="005833D9"/>
    <w:rsid w:val="0058340C"/>
    <w:rsid w:val="00583B9D"/>
    <w:rsid w:val="00583D5E"/>
    <w:rsid w:val="00583E36"/>
    <w:rsid w:val="0058442E"/>
    <w:rsid w:val="005859EE"/>
    <w:rsid w:val="00585F1B"/>
    <w:rsid w:val="00586024"/>
    <w:rsid w:val="0058662C"/>
    <w:rsid w:val="00586900"/>
    <w:rsid w:val="00586A85"/>
    <w:rsid w:val="0058716A"/>
    <w:rsid w:val="005871EE"/>
    <w:rsid w:val="005872A2"/>
    <w:rsid w:val="00587CE7"/>
    <w:rsid w:val="00587D2D"/>
    <w:rsid w:val="00590665"/>
    <w:rsid w:val="00590A0F"/>
    <w:rsid w:val="00590B54"/>
    <w:rsid w:val="00590EA2"/>
    <w:rsid w:val="005914EC"/>
    <w:rsid w:val="0059172F"/>
    <w:rsid w:val="00591824"/>
    <w:rsid w:val="00591A21"/>
    <w:rsid w:val="00591A6C"/>
    <w:rsid w:val="00591ABC"/>
    <w:rsid w:val="00592023"/>
    <w:rsid w:val="00592940"/>
    <w:rsid w:val="00592A81"/>
    <w:rsid w:val="00592E8C"/>
    <w:rsid w:val="00592F7C"/>
    <w:rsid w:val="005935E6"/>
    <w:rsid w:val="00593620"/>
    <w:rsid w:val="0059387B"/>
    <w:rsid w:val="00593C97"/>
    <w:rsid w:val="00594732"/>
    <w:rsid w:val="005949A3"/>
    <w:rsid w:val="00595276"/>
    <w:rsid w:val="00595E7D"/>
    <w:rsid w:val="00596B26"/>
    <w:rsid w:val="0059726B"/>
    <w:rsid w:val="005975E4"/>
    <w:rsid w:val="005A0651"/>
    <w:rsid w:val="005A09A1"/>
    <w:rsid w:val="005A0D06"/>
    <w:rsid w:val="005A16DF"/>
    <w:rsid w:val="005A1B05"/>
    <w:rsid w:val="005A20A8"/>
    <w:rsid w:val="005A25FA"/>
    <w:rsid w:val="005A2727"/>
    <w:rsid w:val="005A28A3"/>
    <w:rsid w:val="005A3249"/>
    <w:rsid w:val="005A361A"/>
    <w:rsid w:val="005A3728"/>
    <w:rsid w:val="005A3AB1"/>
    <w:rsid w:val="005A3D03"/>
    <w:rsid w:val="005A3FA8"/>
    <w:rsid w:val="005A400D"/>
    <w:rsid w:val="005A4E92"/>
    <w:rsid w:val="005A526A"/>
    <w:rsid w:val="005A551C"/>
    <w:rsid w:val="005A6743"/>
    <w:rsid w:val="005A68C7"/>
    <w:rsid w:val="005A6E77"/>
    <w:rsid w:val="005A6F9D"/>
    <w:rsid w:val="005A73B4"/>
    <w:rsid w:val="005A774C"/>
    <w:rsid w:val="005A7DBF"/>
    <w:rsid w:val="005A7E11"/>
    <w:rsid w:val="005A7F11"/>
    <w:rsid w:val="005B029E"/>
    <w:rsid w:val="005B0395"/>
    <w:rsid w:val="005B0F35"/>
    <w:rsid w:val="005B1144"/>
    <w:rsid w:val="005B18CF"/>
    <w:rsid w:val="005B18F5"/>
    <w:rsid w:val="005B1944"/>
    <w:rsid w:val="005B2154"/>
    <w:rsid w:val="005B23AC"/>
    <w:rsid w:val="005B2406"/>
    <w:rsid w:val="005B3092"/>
    <w:rsid w:val="005B3602"/>
    <w:rsid w:val="005B3BF4"/>
    <w:rsid w:val="005B3C2C"/>
    <w:rsid w:val="005B3CC6"/>
    <w:rsid w:val="005B4057"/>
    <w:rsid w:val="005B42F4"/>
    <w:rsid w:val="005B443F"/>
    <w:rsid w:val="005B4525"/>
    <w:rsid w:val="005B4DCD"/>
    <w:rsid w:val="005B5789"/>
    <w:rsid w:val="005B5DB0"/>
    <w:rsid w:val="005B5E52"/>
    <w:rsid w:val="005B5F79"/>
    <w:rsid w:val="005B6165"/>
    <w:rsid w:val="005B633C"/>
    <w:rsid w:val="005B7489"/>
    <w:rsid w:val="005B7568"/>
    <w:rsid w:val="005B7628"/>
    <w:rsid w:val="005B79DF"/>
    <w:rsid w:val="005B7BCA"/>
    <w:rsid w:val="005B7C0D"/>
    <w:rsid w:val="005C01D6"/>
    <w:rsid w:val="005C0359"/>
    <w:rsid w:val="005C05D9"/>
    <w:rsid w:val="005C06E7"/>
    <w:rsid w:val="005C0CCA"/>
    <w:rsid w:val="005C100D"/>
    <w:rsid w:val="005C1056"/>
    <w:rsid w:val="005C157A"/>
    <w:rsid w:val="005C16CD"/>
    <w:rsid w:val="005C2C9F"/>
    <w:rsid w:val="005C2E01"/>
    <w:rsid w:val="005C2FF2"/>
    <w:rsid w:val="005C3B22"/>
    <w:rsid w:val="005C4083"/>
    <w:rsid w:val="005C4F1C"/>
    <w:rsid w:val="005C51CB"/>
    <w:rsid w:val="005C539C"/>
    <w:rsid w:val="005C5966"/>
    <w:rsid w:val="005C5D3E"/>
    <w:rsid w:val="005C5E4A"/>
    <w:rsid w:val="005C5F1E"/>
    <w:rsid w:val="005C644C"/>
    <w:rsid w:val="005C6BBC"/>
    <w:rsid w:val="005C760F"/>
    <w:rsid w:val="005C7B7C"/>
    <w:rsid w:val="005C7C9F"/>
    <w:rsid w:val="005D00D1"/>
    <w:rsid w:val="005D0750"/>
    <w:rsid w:val="005D13E6"/>
    <w:rsid w:val="005D1676"/>
    <w:rsid w:val="005D1B72"/>
    <w:rsid w:val="005D1F92"/>
    <w:rsid w:val="005D21C5"/>
    <w:rsid w:val="005D2CE2"/>
    <w:rsid w:val="005D392B"/>
    <w:rsid w:val="005D396D"/>
    <w:rsid w:val="005D46EB"/>
    <w:rsid w:val="005D4D81"/>
    <w:rsid w:val="005D5544"/>
    <w:rsid w:val="005D55F8"/>
    <w:rsid w:val="005D5CE1"/>
    <w:rsid w:val="005D6946"/>
    <w:rsid w:val="005D73FA"/>
    <w:rsid w:val="005D74AF"/>
    <w:rsid w:val="005D74C7"/>
    <w:rsid w:val="005D7CFC"/>
    <w:rsid w:val="005E0D4A"/>
    <w:rsid w:val="005E122F"/>
    <w:rsid w:val="005E2D16"/>
    <w:rsid w:val="005E2F02"/>
    <w:rsid w:val="005E2FC4"/>
    <w:rsid w:val="005E33A8"/>
    <w:rsid w:val="005E37A6"/>
    <w:rsid w:val="005E3839"/>
    <w:rsid w:val="005E4535"/>
    <w:rsid w:val="005E4733"/>
    <w:rsid w:val="005E484E"/>
    <w:rsid w:val="005E5104"/>
    <w:rsid w:val="005E5411"/>
    <w:rsid w:val="005E602D"/>
    <w:rsid w:val="005E63A0"/>
    <w:rsid w:val="005E68A3"/>
    <w:rsid w:val="005F00E4"/>
    <w:rsid w:val="005F0416"/>
    <w:rsid w:val="005F06DA"/>
    <w:rsid w:val="005F08EC"/>
    <w:rsid w:val="005F0923"/>
    <w:rsid w:val="005F0D40"/>
    <w:rsid w:val="005F0F12"/>
    <w:rsid w:val="005F1179"/>
    <w:rsid w:val="005F1884"/>
    <w:rsid w:val="005F2123"/>
    <w:rsid w:val="005F213E"/>
    <w:rsid w:val="005F2284"/>
    <w:rsid w:val="005F258E"/>
    <w:rsid w:val="005F25A0"/>
    <w:rsid w:val="005F266B"/>
    <w:rsid w:val="005F2997"/>
    <w:rsid w:val="005F2B78"/>
    <w:rsid w:val="005F2D34"/>
    <w:rsid w:val="005F3152"/>
    <w:rsid w:val="005F376A"/>
    <w:rsid w:val="005F3834"/>
    <w:rsid w:val="005F3885"/>
    <w:rsid w:val="005F3A08"/>
    <w:rsid w:val="005F4B93"/>
    <w:rsid w:val="005F4BD0"/>
    <w:rsid w:val="005F4CE5"/>
    <w:rsid w:val="005F4F7E"/>
    <w:rsid w:val="005F53B2"/>
    <w:rsid w:val="005F5617"/>
    <w:rsid w:val="005F596E"/>
    <w:rsid w:val="005F5D8A"/>
    <w:rsid w:val="005F5ECA"/>
    <w:rsid w:val="005F7416"/>
    <w:rsid w:val="005F7BD9"/>
    <w:rsid w:val="005F7E94"/>
    <w:rsid w:val="00600068"/>
    <w:rsid w:val="0060079A"/>
    <w:rsid w:val="00600900"/>
    <w:rsid w:val="0060188D"/>
    <w:rsid w:val="006019C0"/>
    <w:rsid w:val="00601D2B"/>
    <w:rsid w:val="00602451"/>
    <w:rsid w:val="006031FF"/>
    <w:rsid w:val="0060373E"/>
    <w:rsid w:val="00603B2A"/>
    <w:rsid w:val="006049FF"/>
    <w:rsid w:val="00604A4A"/>
    <w:rsid w:val="00604B65"/>
    <w:rsid w:val="00604E1B"/>
    <w:rsid w:val="006050C9"/>
    <w:rsid w:val="00606403"/>
    <w:rsid w:val="006065C4"/>
    <w:rsid w:val="00606A27"/>
    <w:rsid w:val="00606A9D"/>
    <w:rsid w:val="00606F93"/>
    <w:rsid w:val="00607505"/>
    <w:rsid w:val="00607AB7"/>
    <w:rsid w:val="006101F7"/>
    <w:rsid w:val="006104BF"/>
    <w:rsid w:val="0061159E"/>
    <w:rsid w:val="00611ABF"/>
    <w:rsid w:val="00611E2D"/>
    <w:rsid w:val="0061282D"/>
    <w:rsid w:val="006129BD"/>
    <w:rsid w:val="00612E23"/>
    <w:rsid w:val="00613183"/>
    <w:rsid w:val="00613A0C"/>
    <w:rsid w:val="0061539F"/>
    <w:rsid w:val="0061578B"/>
    <w:rsid w:val="0061639A"/>
    <w:rsid w:val="00617AA7"/>
    <w:rsid w:val="00617F27"/>
    <w:rsid w:val="006201B7"/>
    <w:rsid w:val="0062061F"/>
    <w:rsid w:val="00620CCC"/>
    <w:rsid w:val="00620D90"/>
    <w:rsid w:val="006214AA"/>
    <w:rsid w:val="00621808"/>
    <w:rsid w:val="00621F5A"/>
    <w:rsid w:val="0062217E"/>
    <w:rsid w:val="00622B6F"/>
    <w:rsid w:val="00623190"/>
    <w:rsid w:val="006234E9"/>
    <w:rsid w:val="00623E96"/>
    <w:rsid w:val="00624039"/>
    <w:rsid w:val="006249CF"/>
    <w:rsid w:val="0062526B"/>
    <w:rsid w:val="006255DF"/>
    <w:rsid w:val="00625CAB"/>
    <w:rsid w:val="00625D28"/>
    <w:rsid w:val="00625D67"/>
    <w:rsid w:val="00625EF6"/>
    <w:rsid w:val="0062606F"/>
    <w:rsid w:val="00627CC4"/>
    <w:rsid w:val="00627E94"/>
    <w:rsid w:val="00627F1D"/>
    <w:rsid w:val="00627FFA"/>
    <w:rsid w:val="0063030D"/>
    <w:rsid w:val="0063086D"/>
    <w:rsid w:val="00630870"/>
    <w:rsid w:val="00630CD1"/>
    <w:rsid w:val="0063122C"/>
    <w:rsid w:val="0063218B"/>
    <w:rsid w:val="0063223A"/>
    <w:rsid w:val="0063228B"/>
    <w:rsid w:val="00632484"/>
    <w:rsid w:val="00632FC8"/>
    <w:rsid w:val="00633263"/>
    <w:rsid w:val="00633C53"/>
    <w:rsid w:val="00633EEA"/>
    <w:rsid w:val="006340B5"/>
    <w:rsid w:val="00634107"/>
    <w:rsid w:val="00635B8C"/>
    <w:rsid w:val="00636115"/>
    <w:rsid w:val="006362E7"/>
    <w:rsid w:val="00636E09"/>
    <w:rsid w:val="006374CB"/>
    <w:rsid w:val="006374D1"/>
    <w:rsid w:val="00637828"/>
    <w:rsid w:val="00637BCC"/>
    <w:rsid w:val="00637EAF"/>
    <w:rsid w:val="00637F10"/>
    <w:rsid w:val="00640B8F"/>
    <w:rsid w:val="00640CAC"/>
    <w:rsid w:val="006410B3"/>
    <w:rsid w:val="00642698"/>
    <w:rsid w:val="00642A13"/>
    <w:rsid w:val="00643AB1"/>
    <w:rsid w:val="00643C33"/>
    <w:rsid w:val="00643E51"/>
    <w:rsid w:val="00644E9C"/>
    <w:rsid w:val="00644F68"/>
    <w:rsid w:val="0064536B"/>
    <w:rsid w:val="0064549C"/>
    <w:rsid w:val="00645755"/>
    <w:rsid w:val="00645B90"/>
    <w:rsid w:val="00646142"/>
    <w:rsid w:val="006466AA"/>
    <w:rsid w:val="00647484"/>
    <w:rsid w:val="00647EC1"/>
    <w:rsid w:val="006506A5"/>
    <w:rsid w:val="00650FAA"/>
    <w:rsid w:val="00652B00"/>
    <w:rsid w:val="006536D5"/>
    <w:rsid w:val="00653830"/>
    <w:rsid w:val="00653B67"/>
    <w:rsid w:val="00653FE2"/>
    <w:rsid w:val="00654790"/>
    <w:rsid w:val="00654AA8"/>
    <w:rsid w:val="00655067"/>
    <w:rsid w:val="00655FA4"/>
    <w:rsid w:val="00655FAA"/>
    <w:rsid w:val="00656FBD"/>
    <w:rsid w:val="006571FA"/>
    <w:rsid w:val="00657522"/>
    <w:rsid w:val="006576E0"/>
    <w:rsid w:val="00657D66"/>
    <w:rsid w:val="00657E32"/>
    <w:rsid w:val="00657EC5"/>
    <w:rsid w:val="00660D0E"/>
    <w:rsid w:val="006610E5"/>
    <w:rsid w:val="00661320"/>
    <w:rsid w:val="0066196A"/>
    <w:rsid w:val="00662479"/>
    <w:rsid w:val="00662591"/>
    <w:rsid w:val="00663003"/>
    <w:rsid w:val="0066308A"/>
    <w:rsid w:val="00664504"/>
    <w:rsid w:val="006645F6"/>
    <w:rsid w:val="006648A1"/>
    <w:rsid w:val="006649E9"/>
    <w:rsid w:val="00664A17"/>
    <w:rsid w:val="00665020"/>
    <w:rsid w:val="00665246"/>
    <w:rsid w:val="00665362"/>
    <w:rsid w:val="00665A55"/>
    <w:rsid w:val="00665C7A"/>
    <w:rsid w:val="00666179"/>
    <w:rsid w:val="006664C1"/>
    <w:rsid w:val="0066667A"/>
    <w:rsid w:val="006675B3"/>
    <w:rsid w:val="00667ECA"/>
    <w:rsid w:val="0067006C"/>
    <w:rsid w:val="006703FD"/>
    <w:rsid w:val="0067159A"/>
    <w:rsid w:val="00671EB6"/>
    <w:rsid w:val="00671F0A"/>
    <w:rsid w:val="00672612"/>
    <w:rsid w:val="00672F3C"/>
    <w:rsid w:val="00673024"/>
    <w:rsid w:val="0067308B"/>
    <w:rsid w:val="00673E20"/>
    <w:rsid w:val="00673EC7"/>
    <w:rsid w:val="0067420C"/>
    <w:rsid w:val="0067512A"/>
    <w:rsid w:val="0067516D"/>
    <w:rsid w:val="00675BDD"/>
    <w:rsid w:val="00675DF2"/>
    <w:rsid w:val="00675E2B"/>
    <w:rsid w:val="00676185"/>
    <w:rsid w:val="00676B36"/>
    <w:rsid w:val="00676CC8"/>
    <w:rsid w:val="00677778"/>
    <w:rsid w:val="006779D2"/>
    <w:rsid w:val="006803ED"/>
    <w:rsid w:val="0068063F"/>
    <w:rsid w:val="00680DB1"/>
    <w:rsid w:val="0068107B"/>
    <w:rsid w:val="00681665"/>
    <w:rsid w:val="00681873"/>
    <w:rsid w:val="006819EB"/>
    <w:rsid w:val="00681AC9"/>
    <w:rsid w:val="00682038"/>
    <w:rsid w:val="0068211A"/>
    <w:rsid w:val="006828A7"/>
    <w:rsid w:val="00682CAC"/>
    <w:rsid w:val="006831E1"/>
    <w:rsid w:val="00683AA2"/>
    <w:rsid w:val="00683BE0"/>
    <w:rsid w:val="00684319"/>
    <w:rsid w:val="006843B9"/>
    <w:rsid w:val="006845FF"/>
    <w:rsid w:val="006846B3"/>
    <w:rsid w:val="006846F5"/>
    <w:rsid w:val="00684EB1"/>
    <w:rsid w:val="006852FB"/>
    <w:rsid w:val="006854F4"/>
    <w:rsid w:val="00685556"/>
    <w:rsid w:val="006855E2"/>
    <w:rsid w:val="00685804"/>
    <w:rsid w:val="00685B35"/>
    <w:rsid w:val="00685C70"/>
    <w:rsid w:val="00685D8D"/>
    <w:rsid w:val="00686100"/>
    <w:rsid w:val="0068668C"/>
    <w:rsid w:val="00686DA0"/>
    <w:rsid w:val="00687A06"/>
    <w:rsid w:val="006905F7"/>
    <w:rsid w:val="0069064D"/>
    <w:rsid w:val="00690ACE"/>
    <w:rsid w:val="00690BB9"/>
    <w:rsid w:val="00690CFC"/>
    <w:rsid w:val="00691279"/>
    <w:rsid w:val="00691C14"/>
    <w:rsid w:val="00692096"/>
    <w:rsid w:val="0069235F"/>
    <w:rsid w:val="00692574"/>
    <w:rsid w:val="006933D7"/>
    <w:rsid w:val="0069425D"/>
    <w:rsid w:val="006944F1"/>
    <w:rsid w:val="0069503B"/>
    <w:rsid w:val="00695A05"/>
    <w:rsid w:val="00695B8D"/>
    <w:rsid w:val="00695F08"/>
    <w:rsid w:val="00696114"/>
    <w:rsid w:val="006965F9"/>
    <w:rsid w:val="00696E8F"/>
    <w:rsid w:val="006971DC"/>
    <w:rsid w:val="0069796E"/>
    <w:rsid w:val="00697B5C"/>
    <w:rsid w:val="00697C25"/>
    <w:rsid w:val="006A0A92"/>
    <w:rsid w:val="006A0E3B"/>
    <w:rsid w:val="006A1444"/>
    <w:rsid w:val="006A1F82"/>
    <w:rsid w:val="006A27F5"/>
    <w:rsid w:val="006A293F"/>
    <w:rsid w:val="006A2B55"/>
    <w:rsid w:val="006A3A0C"/>
    <w:rsid w:val="006A3A66"/>
    <w:rsid w:val="006A3D6D"/>
    <w:rsid w:val="006A4460"/>
    <w:rsid w:val="006A498F"/>
    <w:rsid w:val="006A4B76"/>
    <w:rsid w:val="006A4EF0"/>
    <w:rsid w:val="006A4F0F"/>
    <w:rsid w:val="006A5C14"/>
    <w:rsid w:val="006A6106"/>
    <w:rsid w:val="006A615E"/>
    <w:rsid w:val="006A6732"/>
    <w:rsid w:val="006A6A52"/>
    <w:rsid w:val="006A6CE6"/>
    <w:rsid w:val="006A78FC"/>
    <w:rsid w:val="006B03D3"/>
    <w:rsid w:val="006B04A0"/>
    <w:rsid w:val="006B051F"/>
    <w:rsid w:val="006B082D"/>
    <w:rsid w:val="006B1669"/>
    <w:rsid w:val="006B2AB2"/>
    <w:rsid w:val="006B2C8C"/>
    <w:rsid w:val="006B2C90"/>
    <w:rsid w:val="006B3984"/>
    <w:rsid w:val="006B39C7"/>
    <w:rsid w:val="006B3ED3"/>
    <w:rsid w:val="006B4090"/>
    <w:rsid w:val="006B410C"/>
    <w:rsid w:val="006B49F8"/>
    <w:rsid w:val="006B5095"/>
    <w:rsid w:val="006B569D"/>
    <w:rsid w:val="006B56BA"/>
    <w:rsid w:val="006B5AAC"/>
    <w:rsid w:val="006B5E3A"/>
    <w:rsid w:val="006B604F"/>
    <w:rsid w:val="006B6B64"/>
    <w:rsid w:val="006B6F22"/>
    <w:rsid w:val="006B7180"/>
    <w:rsid w:val="006B7391"/>
    <w:rsid w:val="006B7603"/>
    <w:rsid w:val="006B78B1"/>
    <w:rsid w:val="006B7954"/>
    <w:rsid w:val="006B7A30"/>
    <w:rsid w:val="006B7A87"/>
    <w:rsid w:val="006B7AC3"/>
    <w:rsid w:val="006B7E60"/>
    <w:rsid w:val="006C0E79"/>
    <w:rsid w:val="006C1742"/>
    <w:rsid w:val="006C1A85"/>
    <w:rsid w:val="006C2075"/>
    <w:rsid w:val="006C2194"/>
    <w:rsid w:val="006C21D5"/>
    <w:rsid w:val="006C35CF"/>
    <w:rsid w:val="006C38F3"/>
    <w:rsid w:val="006C3E00"/>
    <w:rsid w:val="006C4807"/>
    <w:rsid w:val="006C499A"/>
    <w:rsid w:val="006C4CCA"/>
    <w:rsid w:val="006C532C"/>
    <w:rsid w:val="006C6A25"/>
    <w:rsid w:val="006C6B34"/>
    <w:rsid w:val="006C6CC9"/>
    <w:rsid w:val="006C703C"/>
    <w:rsid w:val="006C74AD"/>
    <w:rsid w:val="006C7754"/>
    <w:rsid w:val="006C7B5C"/>
    <w:rsid w:val="006D0AEA"/>
    <w:rsid w:val="006D100A"/>
    <w:rsid w:val="006D1E64"/>
    <w:rsid w:val="006D210C"/>
    <w:rsid w:val="006D2767"/>
    <w:rsid w:val="006D278B"/>
    <w:rsid w:val="006D2845"/>
    <w:rsid w:val="006D2ACC"/>
    <w:rsid w:val="006D37E4"/>
    <w:rsid w:val="006D3AC9"/>
    <w:rsid w:val="006D3F2D"/>
    <w:rsid w:val="006D4A09"/>
    <w:rsid w:val="006D4D3A"/>
    <w:rsid w:val="006D504D"/>
    <w:rsid w:val="006D5263"/>
    <w:rsid w:val="006D5A04"/>
    <w:rsid w:val="006D6268"/>
    <w:rsid w:val="006D6A5D"/>
    <w:rsid w:val="006D6C7D"/>
    <w:rsid w:val="006D7451"/>
    <w:rsid w:val="006D7508"/>
    <w:rsid w:val="006D7ABD"/>
    <w:rsid w:val="006D7CBE"/>
    <w:rsid w:val="006E01ED"/>
    <w:rsid w:val="006E01FD"/>
    <w:rsid w:val="006E03F2"/>
    <w:rsid w:val="006E1483"/>
    <w:rsid w:val="006E17A0"/>
    <w:rsid w:val="006E1F96"/>
    <w:rsid w:val="006E2323"/>
    <w:rsid w:val="006E2F42"/>
    <w:rsid w:val="006E2FA1"/>
    <w:rsid w:val="006E3EE1"/>
    <w:rsid w:val="006E440D"/>
    <w:rsid w:val="006E46B8"/>
    <w:rsid w:val="006E4846"/>
    <w:rsid w:val="006E4FA5"/>
    <w:rsid w:val="006E52BE"/>
    <w:rsid w:val="006E55A4"/>
    <w:rsid w:val="006E5A25"/>
    <w:rsid w:val="006E6260"/>
    <w:rsid w:val="006E646C"/>
    <w:rsid w:val="006E6472"/>
    <w:rsid w:val="006E6998"/>
    <w:rsid w:val="006E6A1E"/>
    <w:rsid w:val="006E7082"/>
    <w:rsid w:val="006E7117"/>
    <w:rsid w:val="006E717E"/>
    <w:rsid w:val="006E7873"/>
    <w:rsid w:val="006E7CE5"/>
    <w:rsid w:val="006E7F1D"/>
    <w:rsid w:val="006F029E"/>
    <w:rsid w:val="006F0A85"/>
    <w:rsid w:val="006F0C3A"/>
    <w:rsid w:val="006F12B7"/>
    <w:rsid w:val="006F25D4"/>
    <w:rsid w:val="006F2686"/>
    <w:rsid w:val="006F2991"/>
    <w:rsid w:val="006F2DDA"/>
    <w:rsid w:val="006F377B"/>
    <w:rsid w:val="006F45E2"/>
    <w:rsid w:val="006F4E86"/>
    <w:rsid w:val="006F628A"/>
    <w:rsid w:val="006F6AB5"/>
    <w:rsid w:val="006F74A0"/>
    <w:rsid w:val="006F76A0"/>
    <w:rsid w:val="007000A6"/>
    <w:rsid w:val="00700C6B"/>
    <w:rsid w:val="00701CD3"/>
    <w:rsid w:val="00701E86"/>
    <w:rsid w:val="00702004"/>
    <w:rsid w:val="007022FB"/>
    <w:rsid w:val="0070231A"/>
    <w:rsid w:val="0070417C"/>
    <w:rsid w:val="007041E6"/>
    <w:rsid w:val="00704361"/>
    <w:rsid w:val="0070448C"/>
    <w:rsid w:val="007044E2"/>
    <w:rsid w:val="00704A37"/>
    <w:rsid w:val="00704CC6"/>
    <w:rsid w:val="00705358"/>
    <w:rsid w:val="00705A30"/>
    <w:rsid w:val="00705B18"/>
    <w:rsid w:val="00705BF4"/>
    <w:rsid w:val="00705D36"/>
    <w:rsid w:val="007063E4"/>
    <w:rsid w:val="00706B10"/>
    <w:rsid w:val="00706F33"/>
    <w:rsid w:val="00707A67"/>
    <w:rsid w:val="00707B12"/>
    <w:rsid w:val="00707CF8"/>
    <w:rsid w:val="00710083"/>
    <w:rsid w:val="007107CE"/>
    <w:rsid w:val="00711574"/>
    <w:rsid w:val="0071220C"/>
    <w:rsid w:val="00712820"/>
    <w:rsid w:val="00712A1A"/>
    <w:rsid w:val="00712B72"/>
    <w:rsid w:val="00712E2D"/>
    <w:rsid w:val="00713BE0"/>
    <w:rsid w:val="00713DDC"/>
    <w:rsid w:val="007142FC"/>
    <w:rsid w:val="00714792"/>
    <w:rsid w:val="00714B1C"/>
    <w:rsid w:val="00714B25"/>
    <w:rsid w:val="00715D6B"/>
    <w:rsid w:val="007161ED"/>
    <w:rsid w:val="007167E4"/>
    <w:rsid w:val="00716A58"/>
    <w:rsid w:val="00717781"/>
    <w:rsid w:val="00720A61"/>
    <w:rsid w:val="00720AD5"/>
    <w:rsid w:val="00720F77"/>
    <w:rsid w:val="0072116A"/>
    <w:rsid w:val="00721438"/>
    <w:rsid w:val="0072163C"/>
    <w:rsid w:val="00721710"/>
    <w:rsid w:val="00722249"/>
    <w:rsid w:val="0072254E"/>
    <w:rsid w:val="007228C4"/>
    <w:rsid w:val="00723315"/>
    <w:rsid w:val="007234F4"/>
    <w:rsid w:val="00723C2B"/>
    <w:rsid w:val="0072460F"/>
    <w:rsid w:val="0072483A"/>
    <w:rsid w:val="00724C11"/>
    <w:rsid w:val="00724C3E"/>
    <w:rsid w:val="00725A5A"/>
    <w:rsid w:val="0072636B"/>
    <w:rsid w:val="007263CE"/>
    <w:rsid w:val="00726B2A"/>
    <w:rsid w:val="00727208"/>
    <w:rsid w:val="007275A3"/>
    <w:rsid w:val="00727DCC"/>
    <w:rsid w:val="007309AD"/>
    <w:rsid w:val="007319D8"/>
    <w:rsid w:val="00731AE0"/>
    <w:rsid w:val="00731BE1"/>
    <w:rsid w:val="0073396D"/>
    <w:rsid w:val="00733AFC"/>
    <w:rsid w:val="00733E5D"/>
    <w:rsid w:val="00734952"/>
    <w:rsid w:val="00734C8B"/>
    <w:rsid w:val="00734DAB"/>
    <w:rsid w:val="00734F6D"/>
    <w:rsid w:val="00736825"/>
    <w:rsid w:val="00736E19"/>
    <w:rsid w:val="007378CF"/>
    <w:rsid w:val="00737DE2"/>
    <w:rsid w:val="00737F9D"/>
    <w:rsid w:val="007406FD"/>
    <w:rsid w:val="007409D7"/>
    <w:rsid w:val="00740A83"/>
    <w:rsid w:val="00740B29"/>
    <w:rsid w:val="00741063"/>
    <w:rsid w:val="00741616"/>
    <w:rsid w:val="00742CB0"/>
    <w:rsid w:val="0074325D"/>
    <w:rsid w:val="007437AE"/>
    <w:rsid w:val="0074436F"/>
    <w:rsid w:val="00744808"/>
    <w:rsid w:val="007451F1"/>
    <w:rsid w:val="007453B1"/>
    <w:rsid w:val="00745A17"/>
    <w:rsid w:val="007462F9"/>
    <w:rsid w:val="0074635F"/>
    <w:rsid w:val="007466EE"/>
    <w:rsid w:val="00746FE3"/>
    <w:rsid w:val="00747FFC"/>
    <w:rsid w:val="007509AE"/>
    <w:rsid w:val="007511D3"/>
    <w:rsid w:val="00751661"/>
    <w:rsid w:val="00752117"/>
    <w:rsid w:val="007528EC"/>
    <w:rsid w:val="00752A20"/>
    <w:rsid w:val="00752CC6"/>
    <w:rsid w:val="007533F8"/>
    <w:rsid w:val="00753528"/>
    <w:rsid w:val="007539BC"/>
    <w:rsid w:val="00754200"/>
    <w:rsid w:val="007543A4"/>
    <w:rsid w:val="00754691"/>
    <w:rsid w:val="00754A2B"/>
    <w:rsid w:val="00755C6D"/>
    <w:rsid w:val="00755F3E"/>
    <w:rsid w:val="00756C8E"/>
    <w:rsid w:val="00756C92"/>
    <w:rsid w:val="0075715B"/>
    <w:rsid w:val="007575E0"/>
    <w:rsid w:val="007576FF"/>
    <w:rsid w:val="00757854"/>
    <w:rsid w:val="00760193"/>
    <w:rsid w:val="00760391"/>
    <w:rsid w:val="00760462"/>
    <w:rsid w:val="007606CE"/>
    <w:rsid w:val="007618B5"/>
    <w:rsid w:val="007619A3"/>
    <w:rsid w:val="00761C48"/>
    <w:rsid w:val="00762168"/>
    <w:rsid w:val="00762A72"/>
    <w:rsid w:val="00762AB3"/>
    <w:rsid w:val="00762C14"/>
    <w:rsid w:val="00763E7F"/>
    <w:rsid w:val="00764525"/>
    <w:rsid w:val="00764725"/>
    <w:rsid w:val="007651AD"/>
    <w:rsid w:val="0076545D"/>
    <w:rsid w:val="007661E0"/>
    <w:rsid w:val="0076630A"/>
    <w:rsid w:val="00766407"/>
    <w:rsid w:val="00766EF7"/>
    <w:rsid w:val="0077088D"/>
    <w:rsid w:val="00770944"/>
    <w:rsid w:val="00770C68"/>
    <w:rsid w:val="00770D55"/>
    <w:rsid w:val="007712C0"/>
    <w:rsid w:val="0077137E"/>
    <w:rsid w:val="00771861"/>
    <w:rsid w:val="00771924"/>
    <w:rsid w:val="00771F34"/>
    <w:rsid w:val="00772414"/>
    <w:rsid w:val="007725B0"/>
    <w:rsid w:val="0077280E"/>
    <w:rsid w:val="00772AB3"/>
    <w:rsid w:val="00772B94"/>
    <w:rsid w:val="00772D29"/>
    <w:rsid w:val="00772F0F"/>
    <w:rsid w:val="0077309D"/>
    <w:rsid w:val="00773698"/>
    <w:rsid w:val="00773C17"/>
    <w:rsid w:val="00774CE7"/>
    <w:rsid w:val="00774EAB"/>
    <w:rsid w:val="00774FBC"/>
    <w:rsid w:val="00775025"/>
    <w:rsid w:val="0077527E"/>
    <w:rsid w:val="0077549D"/>
    <w:rsid w:val="00776758"/>
    <w:rsid w:val="007770D4"/>
    <w:rsid w:val="00777700"/>
    <w:rsid w:val="00777B23"/>
    <w:rsid w:val="007800C4"/>
    <w:rsid w:val="00780965"/>
    <w:rsid w:val="00780E81"/>
    <w:rsid w:val="0078106F"/>
    <w:rsid w:val="007814FF"/>
    <w:rsid w:val="0078159E"/>
    <w:rsid w:val="00781DB0"/>
    <w:rsid w:val="00782B1A"/>
    <w:rsid w:val="00783334"/>
    <w:rsid w:val="00783652"/>
    <w:rsid w:val="00783B2C"/>
    <w:rsid w:val="00783B49"/>
    <w:rsid w:val="0078428D"/>
    <w:rsid w:val="00784976"/>
    <w:rsid w:val="00784B3A"/>
    <w:rsid w:val="00785000"/>
    <w:rsid w:val="007858F9"/>
    <w:rsid w:val="00785A9E"/>
    <w:rsid w:val="007862F6"/>
    <w:rsid w:val="007873FF"/>
    <w:rsid w:val="007876D2"/>
    <w:rsid w:val="007907F7"/>
    <w:rsid w:val="00790EFF"/>
    <w:rsid w:val="007912BE"/>
    <w:rsid w:val="007914F8"/>
    <w:rsid w:val="0079152B"/>
    <w:rsid w:val="00791689"/>
    <w:rsid w:val="0079228C"/>
    <w:rsid w:val="00792740"/>
    <w:rsid w:val="00792AEE"/>
    <w:rsid w:val="00792BA1"/>
    <w:rsid w:val="00792D8D"/>
    <w:rsid w:val="007930D8"/>
    <w:rsid w:val="007937DD"/>
    <w:rsid w:val="00793A40"/>
    <w:rsid w:val="0079406F"/>
    <w:rsid w:val="007946DE"/>
    <w:rsid w:val="00794B24"/>
    <w:rsid w:val="00794E00"/>
    <w:rsid w:val="0079514C"/>
    <w:rsid w:val="00796216"/>
    <w:rsid w:val="007964A4"/>
    <w:rsid w:val="00796A32"/>
    <w:rsid w:val="00796F39"/>
    <w:rsid w:val="0079799D"/>
    <w:rsid w:val="00797A45"/>
    <w:rsid w:val="00797BC8"/>
    <w:rsid w:val="007A0118"/>
    <w:rsid w:val="007A07C6"/>
    <w:rsid w:val="007A0C0A"/>
    <w:rsid w:val="007A15CF"/>
    <w:rsid w:val="007A16AF"/>
    <w:rsid w:val="007A1CD7"/>
    <w:rsid w:val="007A1CF9"/>
    <w:rsid w:val="007A2A3C"/>
    <w:rsid w:val="007A305C"/>
    <w:rsid w:val="007A38B4"/>
    <w:rsid w:val="007A4228"/>
    <w:rsid w:val="007A56F4"/>
    <w:rsid w:val="007A5B1B"/>
    <w:rsid w:val="007A5D3A"/>
    <w:rsid w:val="007A5DF0"/>
    <w:rsid w:val="007A711B"/>
    <w:rsid w:val="007A773A"/>
    <w:rsid w:val="007A7C31"/>
    <w:rsid w:val="007A7CFD"/>
    <w:rsid w:val="007A7EBE"/>
    <w:rsid w:val="007B0147"/>
    <w:rsid w:val="007B02C7"/>
    <w:rsid w:val="007B054E"/>
    <w:rsid w:val="007B0573"/>
    <w:rsid w:val="007B0A76"/>
    <w:rsid w:val="007B0BCE"/>
    <w:rsid w:val="007B0CD1"/>
    <w:rsid w:val="007B0DAA"/>
    <w:rsid w:val="007B1192"/>
    <w:rsid w:val="007B1528"/>
    <w:rsid w:val="007B19B3"/>
    <w:rsid w:val="007B1EF3"/>
    <w:rsid w:val="007B254D"/>
    <w:rsid w:val="007B26A6"/>
    <w:rsid w:val="007B2A42"/>
    <w:rsid w:val="007B2E58"/>
    <w:rsid w:val="007B3029"/>
    <w:rsid w:val="007B3247"/>
    <w:rsid w:val="007B3706"/>
    <w:rsid w:val="007B3FBD"/>
    <w:rsid w:val="007B42EA"/>
    <w:rsid w:val="007B4488"/>
    <w:rsid w:val="007B494E"/>
    <w:rsid w:val="007B4AB4"/>
    <w:rsid w:val="007B5191"/>
    <w:rsid w:val="007B5525"/>
    <w:rsid w:val="007B5827"/>
    <w:rsid w:val="007B5BD3"/>
    <w:rsid w:val="007B5FF5"/>
    <w:rsid w:val="007B649B"/>
    <w:rsid w:val="007B64C7"/>
    <w:rsid w:val="007B6926"/>
    <w:rsid w:val="007B712E"/>
    <w:rsid w:val="007B761A"/>
    <w:rsid w:val="007B7B50"/>
    <w:rsid w:val="007B7EE8"/>
    <w:rsid w:val="007C0196"/>
    <w:rsid w:val="007C0884"/>
    <w:rsid w:val="007C0FD4"/>
    <w:rsid w:val="007C0FE3"/>
    <w:rsid w:val="007C15CD"/>
    <w:rsid w:val="007C15E5"/>
    <w:rsid w:val="007C1935"/>
    <w:rsid w:val="007C19D1"/>
    <w:rsid w:val="007C1A18"/>
    <w:rsid w:val="007C1A61"/>
    <w:rsid w:val="007C1ED8"/>
    <w:rsid w:val="007C2015"/>
    <w:rsid w:val="007C219E"/>
    <w:rsid w:val="007C2551"/>
    <w:rsid w:val="007C2852"/>
    <w:rsid w:val="007C2A66"/>
    <w:rsid w:val="007C2D01"/>
    <w:rsid w:val="007C2D19"/>
    <w:rsid w:val="007C2D75"/>
    <w:rsid w:val="007C31B8"/>
    <w:rsid w:val="007C3BBF"/>
    <w:rsid w:val="007C3D08"/>
    <w:rsid w:val="007C3D42"/>
    <w:rsid w:val="007C46BB"/>
    <w:rsid w:val="007C483B"/>
    <w:rsid w:val="007C4857"/>
    <w:rsid w:val="007C493C"/>
    <w:rsid w:val="007C4CB6"/>
    <w:rsid w:val="007C518F"/>
    <w:rsid w:val="007C55E7"/>
    <w:rsid w:val="007C6727"/>
    <w:rsid w:val="007C6B09"/>
    <w:rsid w:val="007C6B26"/>
    <w:rsid w:val="007C6B53"/>
    <w:rsid w:val="007C764D"/>
    <w:rsid w:val="007C7B4D"/>
    <w:rsid w:val="007C7CE1"/>
    <w:rsid w:val="007C7CFC"/>
    <w:rsid w:val="007C7D4A"/>
    <w:rsid w:val="007D01BE"/>
    <w:rsid w:val="007D0929"/>
    <w:rsid w:val="007D0EEF"/>
    <w:rsid w:val="007D11FB"/>
    <w:rsid w:val="007D169D"/>
    <w:rsid w:val="007D186C"/>
    <w:rsid w:val="007D2517"/>
    <w:rsid w:val="007D2595"/>
    <w:rsid w:val="007D2697"/>
    <w:rsid w:val="007D2C82"/>
    <w:rsid w:val="007D2E2A"/>
    <w:rsid w:val="007D3671"/>
    <w:rsid w:val="007D482B"/>
    <w:rsid w:val="007D4D1F"/>
    <w:rsid w:val="007D5588"/>
    <w:rsid w:val="007D5944"/>
    <w:rsid w:val="007D6BA0"/>
    <w:rsid w:val="007D7B72"/>
    <w:rsid w:val="007E0227"/>
    <w:rsid w:val="007E04B9"/>
    <w:rsid w:val="007E064A"/>
    <w:rsid w:val="007E0C54"/>
    <w:rsid w:val="007E0E7B"/>
    <w:rsid w:val="007E11AE"/>
    <w:rsid w:val="007E1293"/>
    <w:rsid w:val="007E22CA"/>
    <w:rsid w:val="007E2BF2"/>
    <w:rsid w:val="007E2C74"/>
    <w:rsid w:val="007E2EBD"/>
    <w:rsid w:val="007E37BE"/>
    <w:rsid w:val="007E3949"/>
    <w:rsid w:val="007E3972"/>
    <w:rsid w:val="007E4B5E"/>
    <w:rsid w:val="007E4F9A"/>
    <w:rsid w:val="007E524D"/>
    <w:rsid w:val="007E6076"/>
    <w:rsid w:val="007E61FC"/>
    <w:rsid w:val="007E68A3"/>
    <w:rsid w:val="007E6FB0"/>
    <w:rsid w:val="007E73E0"/>
    <w:rsid w:val="007E744C"/>
    <w:rsid w:val="007E7487"/>
    <w:rsid w:val="007F0CA1"/>
    <w:rsid w:val="007F0DED"/>
    <w:rsid w:val="007F1AB0"/>
    <w:rsid w:val="007F1C04"/>
    <w:rsid w:val="007F20D2"/>
    <w:rsid w:val="007F2150"/>
    <w:rsid w:val="007F23A5"/>
    <w:rsid w:val="007F2571"/>
    <w:rsid w:val="007F2810"/>
    <w:rsid w:val="007F3642"/>
    <w:rsid w:val="007F3B1C"/>
    <w:rsid w:val="007F4C78"/>
    <w:rsid w:val="007F4ED0"/>
    <w:rsid w:val="007F5B7D"/>
    <w:rsid w:val="007F5DDC"/>
    <w:rsid w:val="007F66D9"/>
    <w:rsid w:val="007F7455"/>
    <w:rsid w:val="007F78B4"/>
    <w:rsid w:val="008016E2"/>
    <w:rsid w:val="00801BF8"/>
    <w:rsid w:val="00801C92"/>
    <w:rsid w:val="00801D1A"/>
    <w:rsid w:val="00801DA1"/>
    <w:rsid w:val="00801E0E"/>
    <w:rsid w:val="00801E3A"/>
    <w:rsid w:val="00802761"/>
    <w:rsid w:val="00802937"/>
    <w:rsid w:val="00802A0F"/>
    <w:rsid w:val="00802ED8"/>
    <w:rsid w:val="00803FF4"/>
    <w:rsid w:val="00804418"/>
    <w:rsid w:val="008047A7"/>
    <w:rsid w:val="00805673"/>
    <w:rsid w:val="008058F0"/>
    <w:rsid w:val="00805B35"/>
    <w:rsid w:val="00805BA0"/>
    <w:rsid w:val="00805D12"/>
    <w:rsid w:val="00805D63"/>
    <w:rsid w:val="00805DDA"/>
    <w:rsid w:val="008063F4"/>
    <w:rsid w:val="008066F8"/>
    <w:rsid w:val="00806787"/>
    <w:rsid w:val="00806992"/>
    <w:rsid w:val="00807B7D"/>
    <w:rsid w:val="00807E6F"/>
    <w:rsid w:val="008103DC"/>
    <w:rsid w:val="00810FD6"/>
    <w:rsid w:val="00811049"/>
    <w:rsid w:val="00811644"/>
    <w:rsid w:val="008117E6"/>
    <w:rsid w:val="00811B1F"/>
    <w:rsid w:val="00811DBE"/>
    <w:rsid w:val="008125AC"/>
    <w:rsid w:val="008128A6"/>
    <w:rsid w:val="00812AD1"/>
    <w:rsid w:val="00812BCE"/>
    <w:rsid w:val="00812E01"/>
    <w:rsid w:val="00812E89"/>
    <w:rsid w:val="00812F8F"/>
    <w:rsid w:val="00814F16"/>
    <w:rsid w:val="0081564F"/>
    <w:rsid w:val="008157D9"/>
    <w:rsid w:val="00815B2B"/>
    <w:rsid w:val="00815D60"/>
    <w:rsid w:val="00816196"/>
    <w:rsid w:val="00816719"/>
    <w:rsid w:val="00820C5E"/>
    <w:rsid w:val="00820E16"/>
    <w:rsid w:val="00821654"/>
    <w:rsid w:val="00821A8C"/>
    <w:rsid w:val="00821BB2"/>
    <w:rsid w:val="00821DF1"/>
    <w:rsid w:val="00822099"/>
    <w:rsid w:val="00822717"/>
    <w:rsid w:val="00822743"/>
    <w:rsid w:val="00823551"/>
    <w:rsid w:val="00823591"/>
    <w:rsid w:val="008235BF"/>
    <w:rsid w:val="008237B5"/>
    <w:rsid w:val="00823B37"/>
    <w:rsid w:val="00823C0D"/>
    <w:rsid w:val="00824F30"/>
    <w:rsid w:val="00825D79"/>
    <w:rsid w:val="00826682"/>
    <w:rsid w:val="00826AA8"/>
    <w:rsid w:val="00826EFD"/>
    <w:rsid w:val="00827D16"/>
    <w:rsid w:val="00831249"/>
    <w:rsid w:val="0083191B"/>
    <w:rsid w:val="00831B06"/>
    <w:rsid w:val="00831F1E"/>
    <w:rsid w:val="00832FA4"/>
    <w:rsid w:val="008336D1"/>
    <w:rsid w:val="00835014"/>
    <w:rsid w:val="008365CC"/>
    <w:rsid w:val="00836610"/>
    <w:rsid w:val="00836A93"/>
    <w:rsid w:val="00837050"/>
    <w:rsid w:val="00837CEA"/>
    <w:rsid w:val="00841D34"/>
    <w:rsid w:val="00841F01"/>
    <w:rsid w:val="008427F6"/>
    <w:rsid w:val="00842D7C"/>
    <w:rsid w:val="008431F7"/>
    <w:rsid w:val="008436BD"/>
    <w:rsid w:val="0084380B"/>
    <w:rsid w:val="00844877"/>
    <w:rsid w:val="00845304"/>
    <w:rsid w:val="0084542B"/>
    <w:rsid w:val="00845A2C"/>
    <w:rsid w:val="00846B8B"/>
    <w:rsid w:val="00846DED"/>
    <w:rsid w:val="00847548"/>
    <w:rsid w:val="00847895"/>
    <w:rsid w:val="0085000D"/>
    <w:rsid w:val="0085007D"/>
    <w:rsid w:val="00850838"/>
    <w:rsid w:val="0085096D"/>
    <w:rsid w:val="00850BD5"/>
    <w:rsid w:val="0085112D"/>
    <w:rsid w:val="008516B3"/>
    <w:rsid w:val="00851741"/>
    <w:rsid w:val="00851DA4"/>
    <w:rsid w:val="00851DBA"/>
    <w:rsid w:val="00852091"/>
    <w:rsid w:val="00852473"/>
    <w:rsid w:val="0085260D"/>
    <w:rsid w:val="00852BFA"/>
    <w:rsid w:val="00852E2E"/>
    <w:rsid w:val="00853161"/>
    <w:rsid w:val="008535FF"/>
    <w:rsid w:val="0085362D"/>
    <w:rsid w:val="008544B0"/>
    <w:rsid w:val="008547C4"/>
    <w:rsid w:val="008549BB"/>
    <w:rsid w:val="00854C0D"/>
    <w:rsid w:val="00855107"/>
    <w:rsid w:val="00855EA7"/>
    <w:rsid w:val="008561F6"/>
    <w:rsid w:val="00856E39"/>
    <w:rsid w:val="00857762"/>
    <w:rsid w:val="008579C2"/>
    <w:rsid w:val="00860007"/>
    <w:rsid w:val="0086050C"/>
    <w:rsid w:val="008608BC"/>
    <w:rsid w:val="00860D34"/>
    <w:rsid w:val="00860F28"/>
    <w:rsid w:val="0086196A"/>
    <w:rsid w:val="00861D16"/>
    <w:rsid w:val="00861E93"/>
    <w:rsid w:val="0086242E"/>
    <w:rsid w:val="0086275B"/>
    <w:rsid w:val="00863190"/>
    <w:rsid w:val="00863600"/>
    <w:rsid w:val="008638A3"/>
    <w:rsid w:val="00863EB0"/>
    <w:rsid w:val="008640E6"/>
    <w:rsid w:val="00864A9A"/>
    <w:rsid w:val="00864EE3"/>
    <w:rsid w:val="00865279"/>
    <w:rsid w:val="00865834"/>
    <w:rsid w:val="00865B51"/>
    <w:rsid w:val="00866755"/>
    <w:rsid w:val="00866A5E"/>
    <w:rsid w:val="00866C7A"/>
    <w:rsid w:val="00866D89"/>
    <w:rsid w:val="0086781C"/>
    <w:rsid w:val="00867C8C"/>
    <w:rsid w:val="00867D06"/>
    <w:rsid w:val="00867F82"/>
    <w:rsid w:val="008714FE"/>
    <w:rsid w:val="00871543"/>
    <w:rsid w:val="0087159A"/>
    <w:rsid w:val="00872019"/>
    <w:rsid w:val="00872C75"/>
    <w:rsid w:val="008731DE"/>
    <w:rsid w:val="00873288"/>
    <w:rsid w:val="0087365D"/>
    <w:rsid w:val="008739EA"/>
    <w:rsid w:val="00873A52"/>
    <w:rsid w:val="008750EA"/>
    <w:rsid w:val="00875A75"/>
    <w:rsid w:val="00875AA6"/>
    <w:rsid w:val="00875CDE"/>
    <w:rsid w:val="00875D63"/>
    <w:rsid w:val="00875DF1"/>
    <w:rsid w:val="00875F21"/>
    <w:rsid w:val="00876213"/>
    <w:rsid w:val="00876A45"/>
    <w:rsid w:val="0087716A"/>
    <w:rsid w:val="00877361"/>
    <w:rsid w:val="00877486"/>
    <w:rsid w:val="008803A5"/>
    <w:rsid w:val="008804A8"/>
    <w:rsid w:val="0088082E"/>
    <w:rsid w:val="00880D9A"/>
    <w:rsid w:val="008812B7"/>
    <w:rsid w:val="008815B9"/>
    <w:rsid w:val="00881B11"/>
    <w:rsid w:val="00881CDD"/>
    <w:rsid w:val="00882A10"/>
    <w:rsid w:val="00882C9A"/>
    <w:rsid w:val="00883057"/>
    <w:rsid w:val="008830B9"/>
    <w:rsid w:val="00883357"/>
    <w:rsid w:val="00883A81"/>
    <w:rsid w:val="008841A3"/>
    <w:rsid w:val="0088483A"/>
    <w:rsid w:val="00884855"/>
    <w:rsid w:val="00884AAE"/>
    <w:rsid w:val="00885462"/>
    <w:rsid w:val="00885A69"/>
    <w:rsid w:val="008863C4"/>
    <w:rsid w:val="008864B6"/>
    <w:rsid w:val="0088663B"/>
    <w:rsid w:val="008867BA"/>
    <w:rsid w:val="00887387"/>
    <w:rsid w:val="008900C6"/>
    <w:rsid w:val="00890152"/>
    <w:rsid w:val="008906BE"/>
    <w:rsid w:val="008907E4"/>
    <w:rsid w:val="00891346"/>
    <w:rsid w:val="008918AC"/>
    <w:rsid w:val="00891A0B"/>
    <w:rsid w:val="00891AA1"/>
    <w:rsid w:val="00891B39"/>
    <w:rsid w:val="00892482"/>
    <w:rsid w:val="00892DD4"/>
    <w:rsid w:val="0089339B"/>
    <w:rsid w:val="00893511"/>
    <w:rsid w:val="00893713"/>
    <w:rsid w:val="008937C3"/>
    <w:rsid w:val="008939FD"/>
    <w:rsid w:val="00893EEF"/>
    <w:rsid w:val="00897045"/>
    <w:rsid w:val="008971DF"/>
    <w:rsid w:val="00897352"/>
    <w:rsid w:val="0089768F"/>
    <w:rsid w:val="008A02D1"/>
    <w:rsid w:val="008A0C70"/>
    <w:rsid w:val="008A17A1"/>
    <w:rsid w:val="008A24D2"/>
    <w:rsid w:val="008A28F4"/>
    <w:rsid w:val="008A42A2"/>
    <w:rsid w:val="008A458D"/>
    <w:rsid w:val="008A5162"/>
    <w:rsid w:val="008A522C"/>
    <w:rsid w:val="008A5FAB"/>
    <w:rsid w:val="008A6100"/>
    <w:rsid w:val="008A62F4"/>
    <w:rsid w:val="008A646F"/>
    <w:rsid w:val="008A683A"/>
    <w:rsid w:val="008A6EF9"/>
    <w:rsid w:val="008A722F"/>
    <w:rsid w:val="008A795B"/>
    <w:rsid w:val="008A7D51"/>
    <w:rsid w:val="008A7D6A"/>
    <w:rsid w:val="008B02B2"/>
    <w:rsid w:val="008B0308"/>
    <w:rsid w:val="008B064E"/>
    <w:rsid w:val="008B0A12"/>
    <w:rsid w:val="008B0AE3"/>
    <w:rsid w:val="008B11B6"/>
    <w:rsid w:val="008B17C5"/>
    <w:rsid w:val="008B19D4"/>
    <w:rsid w:val="008B1E53"/>
    <w:rsid w:val="008B2217"/>
    <w:rsid w:val="008B2A89"/>
    <w:rsid w:val="008B2FC1"/>
    <w:rsid w:val="008B3B0E"/>
    <w:rsid w:val="008B3E7A"/>
    <w:rsid w:val="008B4ADB"/>
    <w:rsid w:val="008B548D"/>
    <w:rsid w:val="008B57BE"/>
    <w:rsid w:val="008B59FC"/>
    <w:rsid w:val="008B5DC6"/>
    <w:rsid w:val="008B5F00"/>
    <w:rsid w:val="008B61F2"/>
    <w:rsid w:val="008B62C4"/>
    <w:rsid w:val="008B65FF"/>
    <w:rsid w:val="008B7C76"/>
    <w:rsid w:val="008C0A9F"/>
    <w:rsid w:val="008C12A0"/>
    <w:rsid w:val="008C13EB"/>
    <w:rsid w:val="008C1616"/>
    <w:rsid w:val="008C1957"/>
    <w:rsid w:val="008C1BD6"/>
    <w:rsid w:val="008C1BE6"/>
    <w:rsid w:val="008C1D5C"/>
    <w:rsid w:val="008C251C"/>
    <w:rsid w:val="008C25CE"/>
    <w:rsid w:val="008C2AA9"/>
    <w:rsid w:val="008C30BE"/>
    <w:rsid w:val="008C3599"/>
    <w:rsid w:val="008C377F"/>
    <w:rsid w:val="008C40B5"/>
    <w:rsid w:val="008C4176"/>
    <w:rsid w:val="008C44B3"/>
    <w:rsid w:val="008C46AE"/>
    <w:rsid w:val="008C4F12"/>
    <w:rsid w:val="008C5BEF"/>
    <w:rsid w:val="008C644F"/>
    <w:rsid w:val="008C6B17"/>
    <w:rsid w:val="008C6CBB"/>
    <w:rsid w:val="008C6D2C"/>
    <w:rsid w:val="008C7B13"/>
    <w:rsid w:val="008C7DAC"/>
    <w:rsid w:val="008C7E2F"/>
    <w:rsid w:val="008D003C"/>
    <w:rsid w:val="008D0BA3"/>
    <w:rsid w:val="008D0DEE"/>
    <w:rsid w:val="008D1348"/>
    <w:rsid w:val="008D20AB"/>
    <w:rsid w:val="008D23D3"/>
    <w:rsid w:val="008D2A19"/>
    <w:rsid w:val="008D2AB6"/>
    <w:rsid w:val="008D2E89"/>
    <w:rsid w:val="008D36BF"/>
    <w:rsid w:val="008D44AD"/>
    <w:rsid w:val="008D4EEE"/>
    <w:rsid w:val="008D5156"/>
    <w:rsid w:val="008D52C8"/>
    <w:rsid w:val="008D592B"/>
    <w:rsid w:val="008D64CE"/>
    <w:rsid w:val="008D677C"/>
    <w:rsid w:val="008D75C5"/>
    <w:rsid w:val="008D78A3"/>
    <w:rsid w:val="008D7A45"/>
    <w:rsid w:val="008D7B85"/>
    <w:rsid w:val="008E0BC2"/>
    <w:rsid w:val="008E0F50"/>
    <w:rsid w:val="008E1351"/>
    <w:rsid w:val="008E1513"/>
    <w:rsid w:val="008E3079"/>
    <w:rsid w:val="008E3094"/>
    <w:rsid w:val="008E326E"/>
    <w:rsid w:val="008E3ADC"/>
    <w:rsid w:val="008E49F4"/>
    <w:rsid w:val="008E4A18"/>
    <w:rsid w:val="008E52BA"/>
    <w:rsid w:val="008E5641"/>
    <w:rsid w:val="008E665B"/>
    <w:rsid w:val="008E7081"/>
    <w:rsid w:val="008E7753"/>
    <w:rsid w:val="008F07BD"/>
    <w:rsid w:val="008F0820"/>
    <w:rsid w:val="008F0ED7"/>
    <w:rsid w:val="008F100C"/>
    <w:rsid w:val="008F1452"/>
    <w:rsid w:val="008F175E"/>
    <w:rsid w:val="008F17F6"/>
    <w:rsid w:val="008F1F7B"/>
    <w:rsid w:val="008F232E"/>
    <w:rsid w:val="008F2461"/>
    <w:rsid w:val="008F2916"/>
    <w:rsid w:val="008F3677"/>
    <w:rsid w:val="008F3AB4"/>
    <w:rsid w:val="008F3E03"/>
    <w:rsid w:val="008F3EB4"/>
    <w:rsid w:val="008F3FCE"/>
    <w:rsid w:val="008F4589"/>
    <w:rsid w:val="008F52EB"/>
    <w:rsid w:val="008F5435"/>
    <w:rsid w:val="008F60BC"/>
    <w:rsid w:val="008F6196"/>
    <w:rsid w:val="008F6635"/>
    <w:rsid w:val="008F6860"/>
    <w:rsid w:val="008F6F6D"/>
    <w:rsid w:val="008F6FEE"/>
    <w:rsid w:val="008F7BF3"/>
    <w:rsid w:val="00900158"/>
    <w:rsid w:val="009004DB"/>
    <w:rsid w:val="009005F7"/>
    <w:rsid w:val="009008E7"/>
    <w:rsid w:val="00901367"/>
    <w:rsid w:val="00902B34"/>
    <w:rsid w:val="009032B5"/>
    <w:rsid w:val="0090350B"/>
    <w:rsid w:val="009041E9"/>
    <w:rsid w:val="009045B8"/>
    <w:rsid w:val="00904A57"/>
    <w:rsid w:val="00905B53"/>
    <w:rsid w:val="00905B66"/>
    <w:rsid w:val="00905EA6"/>
    <w:rsid w:val="00906252"/>
    <w:rsid w:val="0090656A"/>
    <w:rsid w:val="00906650"/>
    <w:rsid w:val="00907440"/>
    <w:rsid w:val="00907B9E"/>
    <w:rsid w:val="00910562"/>
    <w:rsid w:val="00910FDB"/>
    <w:rsid w:val="0091105B"/>
    <w:rsid w:val="00911335"/>
    <w:rsid w:val="0091146E"/>
    <w:rsid w:val="00911A30"/>
    <w:rsid w:val="00912EDA"/>
    <w:rsid w:val="009131CF"/>
    <w:rsid w:val="00913CC7"/>
    <w:rsid w:val="00913E45"/>
    <w:rsid w:val="00913EC2"/>
    <w:rsid w:val="009140F3"/>
    <w:rsid w:val="0091517D"/>
    <w:rsid w:val="009151D4"/>
    <w:rsid w:val="00915B16"/>
    <w:rsid w:val="00915E68"/>
    <w:rsid w:val="00915EB6"/>
    <w:rsid w:val="00916442"/>
    <w:rsid w:val="009167A4"/>
    <w:rsid w:val="00917079"/>
    <w:rsid w:val="00917D9A"/>
    <w:rsid w:val="009203C1"/>
    <w:rsid w:val="009203D7"/>
    <w:rsid w:val="0092064C"/>
    <w:rsid w:val="00920DE7"/>
    <w:rsid w:val="0092149A"/>
    <w:rsid w:val="009217CC"/>
    <w:rsid w:val="0092186E"/>
    <w:rsid w:val="0092206E"/>
    <w:rsid w:val="009229FF"/>
    <w:rsid w:val="00922D44"/>
    <w:rsid w:val="00924B42"/>
    <w:rsid w:val="00924D30"/>
    <w:rsid w:val="00924EA8"/>
    <w:rsid w:val="00924EEF"/>
    <w:rsid w:val="00925720"/>
    <w:rsid w:val="00925E88"/>
    <w:rsid w:val="0092637E"/>
    <w:rsid w:val="00926A96"/>
    <w:rsid w:val="00926DA3"/>
    <w:rsid w:val="00930CE1"/>
    <w:rsid w:val="009317F1"/>
    <w:rsid w:val="00931AC2"/>
    <w:rsid w:val="00931AE6"/>
    <w:rsid w:val="00931C11"/>
    <w:rsid w:val="00931DCE"/>
    <w:rsid w:val="009322A6"/>
    <w:rsid w:val="00932EA1"/>
    <w:rsid w:val="00933710"/>
    <w:rsid w:val="00933A4A"/>
    <w:rsid w:val="00933AED"/>
    <w:rsid w:val="00934078"/>
    <w:rsid w:val="00934265"/>
    <w:rsid w:val="00934531"/>
    <w:rsid w:val="009345EB"/>
    <w:rsid w:val="00934765"/>
    <w:rsid w:val="009348FF"/>
    <w:rsid w:val="00934CF4"/>
    <w:rsid w:val="00934EEC"/>
    <w:rsid w:val="00935239"/>
    <w:rsid w:val="00935984"/>
    <w:rsid w:val="0093616E"/>
    <w:rsid w:val="009366F6"/>
    <w:rsid w:val="009368C8"/>
    <w:rsid w:val="00936EB1"/>
    <w:rsid w:val="0094004B"/>
    <w:rsid w:val="0094087B"/>
    <w:rsid w:val="00941773"/>
    <w:rsid w:val="009419B9"/>
    <w:rsid w:val="00941F0F"/>
    <w:rsid w:val="00942164"/>
    <w:rsid w:val="00942492"/>
    <w:rsid w:val="009427AF"/>
    <w:rsid w:val="00943750"/>
    <w:rsid w:val="00943D0A"/>
    <w:rsid w:val="00943D4B"/>
    <w:rsid w:val="0094456B"/>
    <w:rsid w:val="0094479C"/>
    <w:rsid w:val="00944848"/>
    <w:rsid w:val="00945168"/>
    <w:rsid w:val="009452FB"/>
    <w:rsid w:val="00945300"/>
    <w:rsid w:val="00945F7E"/>
    <w:rsid w:val="00946096"/>
    <w:rsid w:val="00946323"/>
    <w:rsid w:val="009465B7"/>
    <w:rsid w:val="00946973"/>
    <w:rsid w:val="00946F48"/>
    <w:rsid w:val="00947139"/>
    <w:rsid w:val="00950BFD"/>
    <w:rsid w:val="009511DA"/>
    <w:rsid w:val="00951855"/>
    <w:rsid w:val="00951A17"/>
    <w:rsid w:val="00952261"/>
    <w:rsid w:val="00952412"/>
    <w:rsid w:val="00952B61"/>
    <w:rsid w:val="00953439"/>
    <w:rsid w:val="00953A1B"/>
    <w:rsid w:val="00953C38"/>
    <w:rsid w:val="009541A9"/>
    <w:rsid w:val="009545B5"/>
    <w:rsid w:val="009547FC"/>
    <w:rsid w:val="00955C3E"/>
    <w:rsid w:val="00955CA1"/>
    <w:rsid w:val="00956004"/>
    <w:rsid w:val="00956215"/>
    <w:rsid w:val="00956585"/>
    <w:rsid w:val="0095669F"/>
    <w:rsid w:val="00956B2D"/>
    <w:rsid w:val="00957FF6"/>
    <w:rsid w:val="0096013A"/>
    <w:rsid w:val="00960C70"/>
    <w:rsid w:val="00960C86"/>
    <w:rsid w:val="00961372"/>
    <w:rsid w:val="00961BC8"/>
    <w:rsid w:val="00962692"/>
    <w:rsid w:val="00962810"/>
    <w:rsid w:val="0096305D"/>
    <w:rsid w:val="00963266"/>
    <w:rsid w:val="00963270"/>
    <w:rsid w:val="0096331E"/>
    <w:rsid w:val="0096335B"/>
    <w:rsid w:val="009633CA"/>
    <w:rsid w:val="009637DB"/>
    <w:rsid w:val="00963A20"/>
    <w:rsid w:val="00963EFB"/>
    <w:rsid w:val="00964B1B"/>
    <w:rsid w:val="00964BC7"/>
    <w:rsid w:val="009651FB"/>
    <w:rsid w:val="0096585F"/>
    <w:rsid w:val="00965D29"/>
    <w:rsid w:val="009670CB"/>
    <w:rsid w:val="0096779C"/>
    <w:rsid w:val="0097063E"/>
    <w:rsid w:val="00971699"/>
    <w:rsid w:val="00971D31"/>
    <w:rsid w:val="00972E35"/>
    <w:rsid w:val="0097308F"/>
    <w:rsid w:val="009737A2"/>
    <w:rsid w:val="00973B49"/>
    <w:rsid w:val="00973F2C"/>
    <w:rsid w:val="00973F8D"/>
    <w:rsid w:val="009740B0"/>
    <w:rsid w:val="00974167"/>
    <w:rsid w:val="0097496C"/>
    <w:rsid w:val="00974DC6"/>
    <w:rsid w:val="00975590"/>
    <w:rsid w:val="00975CDD"/>
    <w:rsid w:val="00975DBB"/>
    <w:rsid w:val="00976048"/>
    <w:rsid w:val="00976925"/>
    <w:rsid w:val="00976CBB"/>
    <w:rsid w:val="009772A9"/>
    <w:rsid w:val="00977335"/>
    <w:rsid w:val="00977413"/>
    <w:rsid w:val="00977F63"/>
    <w:rsid w:val="00980DCF"/>
    <w:rsid w:val="00981406"/>
    <w:rsid w:val="009819AF"/>
    <w:rsid w:val="009820C9"/>
    <w:rsid w:val="009825FF"/>
    <w:rsid w:val="00982C08"/>
    <w:rsid w:val="00982D4E"/>
    <w:rsid w:val="0098301F"/>
    <w:rsid w:val="009831B3"/>
    <w:rsid w:val="00983E2F"/>
    <w:rsid w:val="00984142"/>
    <w:rsid w:val="009844CB"/>
    <w:rsid w:val="009848FD"/>
    <w:rsid w:val="00984DB8"/>
    <w:rsid w:val="009850A5"/>
    <w:rsid w:val="00985134"/>
    <w:rsid w:val="0098584E"/>
    <w:rsid w:val="00986255"/>
    <w:rsid w:val="00987153"/>
    <w:rsid w:val="0098760A"/>
    <w:rsid w:val="00987CFD"/>
    <w:rsid w:val="0099047E"/>
    <w:rsid w:val="009905F1"/>
    <w:rsid w:val="00990D16"/>
    <w:rsid w:val="0099104F"/>
    <w:rsid w:val="00991582"/>
    <w:rsid w:val="009915A3"/>
    <w:rsid w:val="00991D69"/>
    <w:rsid w:val="00992EF9"/>
    <w:rsid w:val="009938B5"/>
    <w:rsid w:val="00993AD5"/>
    <w:rsid w:val="009946F6"/>
    <w:rsid w:val="00994B3C"/>
    <w:rsid w:val="00994F84"/>
    <w:rsid w:val="0099546E"/>
    <w:rsid w:val="00995A3D"/>
    <w:rsid w:val="00996262"/>
    <w:rsid w:val="009964FB"/>
    <w:rsid w:val="00997183"/>
    <w:rsid w:val="009971DB"/>
    <w:rsid w:val="0099732E"/>
    <w:rsid w:val="0099734F"/>
    <w:rsid w:val="0099738D"/>
    <w:rsid w:val="00997F4F"/>
    <w:rsid w:val="009A064F"/>
    <w:rsid w:val="009A0774"/>
    <w:rsid w:val="009A0B9F"/>
    <w:rsid w:val="009A10AA"/>
    <w:rsid w:val="009A1651"/>
    <w:rsid w:val="009A1F1B"/>
    <w:rsid w:val="009A24B1"/>
    <w:rsid w:val="009A25E0"/>
    <w:rsid w:val="009A26C5"/>
    <w:rsid w:val="009A31C5"/>
    <w:rsid w:val="009A36D2"/>
    <w:rsid w:val="009A4207"/>
    <w:rsid w:val="009A4838"/>
    <w:rsid w:val="009A4FE8"/>
    <w:rsid w:val="009A5190"/>
    <w:rsid w:val="009A572A"/>
    <w:rsid w:val="009A71FA"/>
    <w:rsid w:val="009A7648"/>
    <w:rsid w:val="009A7972"/>
    <w:rsid w:val="009A7EFC"/>
    <w:rsid w:val="009B0D92"/>
    <w:rsid w:val="009B0EA9"/>
    <w:rsid w:val="009B0F09"/>
    <w:rsid w:val="009B16FA"/>
    <w:rsid w:val="009B1D34"/>
    <w:rsid w:val="009B1D73"/>
    <w:rsid w:val="009B1E01"/>
    <w:rsid w:val="009B26CB"/>
    <w:rsid w:val="009B3305"/>
    <w:rsid w:val="009B3703"/>
    <w:rsid w:val="009B387C"/>
    <w:rsid w:val="009B3D5E"/>
    <w:rsid w:val="009B3F7D"/>
    <w:rsid w:val="009B4368"/>
    <w:rsid w:val="009B480D"/>
    <w:rsid w:val="009B4D4A"/>
    <w:rsid w:val="009B4DC6"/>
    <w:rsid w:val="009B4E7A"/>
    <w:rsid w:val="009B4F44"/>
    <w:rsid w:val="009B524E"/>
    <w:rsid w:val="009B578D"/>
    <w:rsid w:val="009B5B05"/>
    <w:rsid w:val="009B6029"/>
    <w:rsid w:val="009B696B"/>
    <w:rsid w:val="009B7B11"/>
    <w:rsid w:val="009B7BB3"/>
    <w:rsid w:val="009C0450"/>
    <w:rsid w:val="009C08DE"/>
    <w:rsid w:val="009C0A7E"/>
    <w:rsid w:val="009C158E"/>
    <w:rsid w:val="009C168C"/>
    <w:rsid w:val="009C1936"/>
    <w:rsid w:val="009C23FC"/>
    <w:rsid w:val="009C27AA"/>
    <w:rsid w:val="009C2D81"/>
    <w:rsid w:val="009C302D"/>
    <w:rsid w:val="009C3458"/>
    <w:rsid w:val="009C3C18"/>
    <w:rsid w:val="009C411F"/>
    <w:rsid w:val="009C4A45"/>
    <w:rsid w:val="009C5DC9"/>
    <w:rsid w:val="009C631B"/>
    <w:rsid w:val="009C654B"/>
    <w:rsid w:val="009C693E"/>
    <w:rsid w:val="009C69D6"/>
    <w:rsid w:val="009C7260"/>
    <w:rsid w:val="009C7A56"/>
    <w:rsid w:val="009D007E"/>
    <w:rsid w:val="009D088B"/>
    <w:rsid w:val="009D0A9D"/>
    <w:rsid w:val="009D0EFB"/>
    <w:rsid w:val="009D17FB"/>
    <w:rsid w:val="009D1962"/>
    <w:rsid w:val="009D1C5B"/>
    <w:rsid w:val="009D1F10"/>
    <w:rsid w:val="009D2949"/>
    <w:rsid w:val="009D2990"/>
    <w:rsid w:val="009D3550"/>
    <w:rsid w:val="009D3A3B"/>
    <w:rsid w:val="009D3C4E"/>
    <w:rsid w:val="009D4692"/>
    <w:rsid w:val="009D46A0"/>
    <w:rsid w:val="009D472B"/>
    <w:rsid w:val="009D48D1"/>
    <w:rsid w:val="009D4949"/>
    <w:rsid w:val="009D5265"/>
    <w:rsid w:val="009D5424"/>
    <w:rsid w:val="009D67BF"/>
    <w:rsid w:val="009D6E47"/>
    <w:rsid w:val="009D6EB4"/>
    <w:rsid w:val="009D6FC0"/>
    <w:rsid w:val="009D76BE"/>
    <w:rsid w:val="009D7C77"/>
    <w:rsid w:val="009D7D26"/>
    <w:rsid w:val="009D7E2C"/>
    <w:rsid w:val="009E06F8"/>
    <w:rsid w:val="009E08B2"/>
    <w:rsid w:val="009E1622"/>
    <w:rsid w:val="009E21C7"/>
    <w:rsid w:val="009E2577"/>
    <w:rsid w:val="009E2595"/>
    <w:rsid w:val="009E2C64"/>
    <w:rsid w:val="009E3013"/>
    <w:rsid w:val="009E30A5"/>
    <w:rsid w:val="009E33B9"/>
    <w:rsid w:val="009E35F2"/>
    <w:rsid w:val="009E4286"/>
    <w:rsid w:val="009E43C5"/>
    <w:rsid w:val="009E47E5"/>
    <w:rsid w:val="009E48EF"/>
    <w:rsid w:val="009E5BBA"/>
    <w:rsid w:val="009E60DF"/>
    <w:rsid w:val="009E648B"/>
    <w:rsid w:val="009E6D52"/>
    <w:rsid w:val="009E6D63"/>
    <w:rsid w:val="009E76FB"/>
    <w:rsid w:val="009F0143"/>
    <w:rsid w:val="009F09E6"/>
    <w:rsid w:val="009F0E83"/>
    <w:rsid w:val="009F10E9"/>
    <w:rsid w:val="009F116D"/>
    <w:rsid w:val="009F1A6E"/>
    <w:rsid w:val="009F24A3"/>
    <w:rsid w:val="009F32DA"/>
    <w:rsid w:val="009F38E7"/>
    <w:rsid w:val="009F3FF1"/>
    <w:rsid w:val="009F417C"/>
    <w:rsid w:val="009F479E"/>
    <w:rsid w:val="009F490E"/>
    <w:rsid w:val="009F49C0"/>
    <w:rsid w:val="009F4AC7"/>
    <w:rsid w:val="009F4F23"/>
    <w:rsid w:val="009F58E5"/>
    <w:rsid w:val="009F5A8E"/>
    <w:rsid w:val="009F5C97"/>
    <w:rsid w:val="009F5EA2"/>
    <w:rsid w:val="009F606A"/>
    <w:rsid w:val="009F6260"/>
    <w:rsid w:val="009F65BA"/>
    <w:rsid w:val="009F6F1F"/>
    <w:rsid w:val="009F70B4"/>
    <w:rsid w:val="009F71DD"/>
    <w:rsid w:val="009F734F"/>
    <w:rsid w:val="00A00CFC"/>
    <w:rsid w:val="00A00E4C"/>
    <w:rsid w:val="00A01AA0"/>
    <w:rsid w:val="00A02C98"/>
    <w:rsid w:val="00A030E6"/>
    <w:rsid w:val="00A0366E"/>
    <w:rsid w:val="00A0398A"/>
    <w:rsid w:val="00A04428"/>
    <w:rsid w:val="00A047D3"/>
    <w:rsid w:val="00A04940"/>
    <w:rsid w:val="00A04A47"/>
    <w:rsid w:val="00A058C6"/>
    <w:rsid w:val="00A0679A"/>
    <w:rsid w:val="00A06809"/>
    <w:rsid w:val="00A06F3B"/>
    <w:rsid w:val="00A06F84"/>
    <w:rsid w:val="00A074B0"/>
    <w:rsid w:val="00A07F32"/>
    <w:rsid w:val="00A10024"/>
    <w:rsid w:val="00A101F6"/>
    <w:rsid w:val="00A103D5"/>
    <w:rsid w:val="00A104A7"/>
    <w:rsid w:val="00A10CB9"/>
    <w:rsid w:val="00A110C5"/>
    <w:rsid w:val="00A116EF"/>
    <w:rsid w:val="00A117FA"/>
    <w:rsid w:val="00A11C55"/>
    <w:rsid w:val="00A11F34"/>
    <w:rsid w:val="00A11F51"/>
    <w:rsid w:val="00A1209C"/>
    <w:rsid w:val="00A12241"/>
    <w:rsid w:val="00A12476"/>
    <w:rsid w:val="00A132D8"/>
    <w:rsid w:val="00A1331F"/>
    <w:rsid w:val="00A1345E"/>
    <w:rsid w:val="00A13863"/>
    <w:rsid w:val="00A13E6F"/>
    <w:rsid w:val="00A153D7"/>
    <w:rsid w:val="00A1572F"/>
    <w:rsid w:val="00A1655F"/>
    <w:rsid w:val="00A16B3E"/>
    <w:rsid w:val="00A16BEC"/>
    <w:rsid w:val="00A17B07"/>
    <w:rsid w:val="00A20876"/>
    <w:rsid w:val="00A2147D"/>
    <w:rsid w:val="00A21782"/>
    <w:rsid w:val="00A224CF"/>
    <w:rsid w:val="00A2282C"/>
    <w:rsid w:val="00A22A40"/>
    <w:rsid w:val="00A22D92"/>
    <w:rsid w:val="00A22DF3"/>
    <w:rsid w:val="00A23749"/>
    <w:rsid w:val="00A237E5"/>
    <w:rsid w:val="00A23FDC"/>
    <w:rsid w:val="00A2415A"/>
    <w:rsid w:val="00A2484A"/>
    <w:rsid w:val="00A2495C"/>
    <w:rsid w:val="00A250DB"/>
    <w:rsid w:val="00A250EF"/>
    <w:rsid w:val="00A25172"/>
    <w:rsid w:val="00A254CA"/>
    <w:rsid w:val="00A25B93"/>
    <w:rsid w:val="00A25F1B"/>
    <w:rsid w:val="00A26105"/>
    <w:rsid w:val="00A261DD"/>
    <w:rsid w:val="00A26B67"/>
    <w:rsid w:val="00A276D2"/>
    <w:rsid w:val="00A31363"/>
    <w:rsid w:val="00A31F92"/>
    <w:rsid w:val="00A32C68"/>
    <w:rsid w:val="00A338E3"/>
    <w:rsid w:val="00A33DC4"/>
    <w:rsid w:val="00A34598"/>
    <w:rsid w:val="00A35123"/>
    <w:rsid w:val="00A35641"/>
    <w:rsid w:val="00A3568D"/>
    <w:rsid w:val="00A35AB1"/>
    <w:rsid w:val="00A35AE8"/>
    <w:rsid w:val="00A35D25"/>
    <w:rsid w:val="00A365D2"/>
    <w:rsid w:val="00A3681B"/>
    <w:rsid w:val="00A372F9"/>
    <w:rsid w:val="00A37502"/>
    <w:rsid w:val="00A37A56"/>
    <w:rsid w:val="00A37DE8"/>
    <w:rsid w:val="00A4013A"/>
    <w:rsid w:val="00A40550"/>
    <w:rsid w:val="00A40696"/>
    <w:rsid w:val="00A40726"/>
    <w:rsid w:val="00A40A04"/>
    <w:rsid w:val="00A40B29"/>
    <w:rsid w:val="00A40CB8"/>
    <w:rsid w:val="00A40E16"/>
    <w:rsid w:val="00A40E29"/>
    <w:rsid w:val="00A40F1B"/>
    <w:rsid w:val="00A40F63"/>
    <w:rsid w:val="00A412C8"/>
    <w:rsid w:val="00A414B8"/>
    <w:rsid w:val="00A419FC"/>
    <w:rsid w:val="00A41EA0"/>
    <w:rsid w:val="00A428DB"/>
    <w:rsid w:val="00A42B0E"/>
    <w:rsid w:val="00A439D6"/>
    <w:rsid w:val="00A43E15"/>
    <w:rsid w:val="00A441B9"/>
    <w:rsid w:val="00A45600"/>
    <w:rsid w:val="00A45771"/>
    <w:rsid w:val="00A45A0A"/>
    <w:rsid w:val="00A466BB"/>
    <w:rsid w:val="00A471BC"/>
    <w:rsid w:val="00A47B26"/>
    <w:rsid w:val="00A47F2A"/>
    <w:rsid w:val="00A5046B"/>
    <w:rsid w:val="00A506AC"/>
    <w:rsid w:val="00A5114F"/>
    <w:rsid w:val="00A51378"/>
    <w:rsid w:val="00A51C03"/>
    <w:rsid w:val="00A51E76"/>
    <w:rsid w:val="00A52E3C"/>
    <w:rsid w:val="00A52EE1"/>
    <w:rsid w:val="00A5310E"/>
    <w:rsid w:val="00A539A5"/>
    <w:rsid w:val="00A54184"/>
    <w:rsid w:val="00A543A9"/>
    <w:rsid w:val="00A546AC"/>
    <w:rsid w:val="00A55C42"/>
    <w:rsid w:val="00A561A0"/>
    <w:rsid w:val="00A56D8B"/>
    <w:rsid w:val="00A5705E"/>
    <w:rsid w:val="00A57782"/>
    <w:rsid w:val="00A60187"/>
    <w:rsid w:val="00A602AA"/>
    <w:rsid w:val="00A6042B"/>
    <w:rsid w:val="00A60605"/>
    <w:rsid w:val="00A608AD"/>
    <w:rsid w:val="00A60BA6"/>
    <w:rsid w:val="00A60F34"/>
    <w:rsid w:val="00A614E1"/>
    <w:rsid w:val="00A6169F"/>
    <w:rsid w:val="00A61AFA"/>
    <w:rsid w:val="00A62C32"/>
    <w:rsid w:val="00A63BE8"/>
    <w:rsid w:val="00A63D7C"/>
    <w:rsid w:val="00A641A9"/>
    <w:rsid w:val="00A64A0C"/>
    <w:rsid w:val="00A64B52"/>
    <w:rsid w:val="00A64DC8"/>
    <w:rsid w:val="00A653BF"/>
    <w:rsid w:val="00A6587A"/>
    <w:rsid w:val="00A65A66"/>
    <w:rsid w:val="00A65CFC"/>
    <w:rsid w:val="00A67001"/>
    <w:rsid w:val="00A6797C"/>
    <w:rsid w:val="00A718A2"/>
    <w:rsid w:val="00A71A41"/>
    <w:rsid w:val="00A71AD5"/>
    <w:rsid w:val="00A71DE5"/>
    <w:rsid w:val="00A71E69"/>
    <w:rsid w:val="00A72478"/>
    <w:rsid w:val="00A7261A"/>
    <w:rsid w:val="00A73275"/>
    <w:rsid w:val="00A73F7C"/>
    <w:rsid w:val="00A7446A"/>
    <w:rsid w:val="00A74624"/>
    <w:rsid w:val="00A74A1B"/>
    <w:rsid w:val="00A74B5E"/>
    <w:rsid w:val="00A756F7"/>
    <w:rsid w:val="00A76425"/>
    <w:rsid w:val="00A76B79"/>
    <w:rsid w:val="00A77524"/>
    <w:rsid w:val="00A77C8F"/>
    <w:rsid w:val="00A77CEC"/>
    <w:rsid w:val="00A80913"/>
    <w:rsid w:val="00A80D2A"/>
    <w:rsid w:val="00A810C4"/>
    <w:rsid w:val="00A82751"/>
    <w:rsid w:val="00A82AAA"/>
    <w:rsid w:val="00A83A45"/>
    <w:rsid w:val="00A83E96"/>
    <w:rsid w:val="00A8439C"/>
    <w:rsid w:val="00A84E82"/>
    <w:rsid w:val="00A85731"/>
    <w:rsid w:val="00A85BC3"/>
    <w:rsid w:val="00A85C0A"/>
    <w:rsid w:val="00A85E62"/>
    <w:rsid w:val="00A861ED"/>
    <w:rsid w:val="00A86C55"/>
    <w:rsid w:val="00A90991"/>
    <w:rsid w:val="00A90A77"/>
    <w:rsid w:val="00A917C4"/>
    <w:rsid w:val="00A91D84"/>
    <w:rsid w:val="00A92426"/>
    <w:rsid w:val="00A92F41"/>
    <w:rsid w:val="00A9322B"/>
    <w:rsid w:val="00A9355B"/>
    <w:rsid w:val="00A936E4"/>
    <w:rsid w:val="00A9386C"/>
    <w:rsid w:val="00A9455F"/>
    <w:rsid w:val="00A95217"/>
    <w:rsid w:val="00A95A44"/>
    <w:rsid w:val="00A95C33"/>
    <w:rsid w:val="00A9632A"/>
    <w:rsid w:val="00A963F5"/>
    <w:rsid w:val="00A96508"/>
    <w:rsid w:val="00A96D6F"/>
    <w:rsid w:val="00A972EE"/>
    <w:rsid w:val="00A973AB"/>
    <w:rsid w:val="00A9797E"/>
    <w:rsid w:val="00AA0991"/>
    <w:rsid w:val="00AA0C51"/>
    <w:rsid w:val="00AA0CCF"/>
    <w:rsid w:val="00AA0CE1"/>
    <w:rsid w:val="00AA1AAC"/>
    <w:rsid w:val="00AA1E3F"/>
    <w:rsid w:val="00AA1E51"/>
    <w:rsid w:val="00AA1F45"/>
    <w:rsid w:val="00AA1F84"/>
    <w:rsid w:val="00AA1F95"/>
    <w:rsid w:val="00AA2572"/>
    <w:rsid w:val="00AA2790"/>
    <w:rsid w:val="00AA2B65"/>
    <w:rsid w:val="00AA30F3"/>
    <w:rsid w:val="00AA3425"/>
    <w:rsid w:val="00AA3A71"/>
    <w:rsid w:val="00AA3B30"/>
    <w:rsid w:val="00AA457E"/>
    <w:rsid w:val="00AA46FB"/>
    <w:rsid w:val="00AA47F1"/>
    <w:rsid w:val="00AA5503"/>
    <w:rsid w:val="00AA5880"/>
    <w:rsid w:val="00AA6298"/>
    <w:rsid w:val="00AA644F"/>
    <w:rsid w:val="00AA65B2"/>
    <w:rsid w:val="00AA6D42"/>
    <w:rsid w:val="00AA70D2"/>
    <w:rsid w:val="00AA7616"/>
    <w:rsid w:val="00AA7A45"/>
    <w:rsid w:val="00AB0AE9"/>
    <w:rsid w:val="00AB1280"/>
    <w:rsid w:val="00AB170F"/>
    <w:rsid w:val="00AB1D83"/>
    <w:rsid w:val="00AB21ED"/>
    <w:rsid w:val="00AB2330"/>
    <w:rsid w:val="00AB2619"/>
    <w:rsid w:val="00AB2FCD"/>
    <w:rsid w:val="00AB3625"/>
    <w:rsid w:val="00AB3F9B"/>
    <w:rsid w:val="00AB4132"/>
    <w:rsid w:val="00AB414C"/>
    <w:rsid w:val="00AB43FB"/>
    <w:rsid w:val="00AB45A2"/>
    <w:rsid w:val="00AB4753"/>
    <w:rsid w:val="00AB4EB1"/>
    <w:rsid w:val="00AB4ED0"/>
    <w:rsid w:val="00AB5575"/>
    <w:rsid w:val="00AB571C"/>
    <w:rsid w:val="00AB5C53"/>
    <w:rsid w:val="00AB6A08"/>
    <w:rsid w:val="00AB6A55"/>
    <w:rsid w:val="00AB6EDB"/>
    <w:rsid w:val="00AB7A20"/>
    <w:rsid w:val="00AC088E"/>
    <w:rsid w:val="00AC0B3B"/>
    <w:rsid w:val="00AC1031"/>
    <w:rsid w:val="00AC123B"/>
    <w:rsid w:val="00AC163B"/>
    <w:rsid w:val="00AC1ACC"/>
    <w:rsid w:val="00AC1D70"/>
    <w:rsid w:val="00AC2226"/>
    <w:rsid w:val="00AC248C"/>
    <w:rsid w:val="00AC24FB"/>
    <w:rsid w:val="00AC2503"/>
    <w:rsid w:val="00AC26F4"/>
    <w:rsid w:val="00AC2AF0"/>
    <w:rsid w:val="00AC2EB2"/>
    <w:rsid w:val="00AC3368"/>
    <w:rsid w:val="00AC3740"/>
    <w:rsid w:val="00AC399E"/>
    <w:rsid w:val="00AC3A9F"/>
    <w:rsid w:val="00AC3AC4"/>
    <w:rsid w:val="00AC419D"/>
    <w:rsid w:val="00AC4378"/>
    <w:rsid w:val="00AC4B40"/>
    <w:rsid w:val="00AC4BE7"/>
    <w:rsid w:val="00AC4E92"/>
    <w:rsid w:val="00AC4F50"/>
    <w:rsid w:val="00AC506F"/>
    <w:rsid w:val="00AC521E"/>
    <w:rsid w:val="00AC5282"/>
    <w:rsid w:val="00AC596B"/>
    <w:rsid w:val="00AC5CE0"/>
    <w:rsid w:val="00AC662D"/>
    <w:rsid w:val="00AC6C92"/>
    <w:rsid w:val="00AC6F61"/>
    <w:rsid w:val="00AC6F8A"/>
    <w:rsid w:val="00AC7617"/>
    <w:rsid w:val="00AC76D2"/>
    <w:rsid w:val="00AC7939"/>
    <w:rsid w:val="00AC7CA2"/>
    <w:rsid w:val="00AC7ECA"/>
    <w:rsid w:val="00AD0127"/>
    <w:rsid w:val="00AD048D"/>
    <w:rsid w:val="00AD0CEE"/>
    <w:rsid w:val="00AD0F93"/>
    <w:rsid w:val="00AD183B"/>
    <w:rsid w:val="00AD18A7"/>
    <w:rsid w:val="00AD1C56"/>
    <w:rsid w:val="00AD2729"/>
    <w:rsid w:val="00AD37E3"/>
    <w:rsid w:val="00AD388D"/>
    <w:rsid w:val="00AD492F"/>
    <w:rsid w:val="00AD4C81"/>
    <w:rsid w:val="00AD5324"/>
    <w:rsid w:val="00AD5D13"/>
    <w:rsid w:val="00AD5D1E"/>
    <w:rsid w:val="00AD5DD6"/>
    <w:rsid w:val="00AD674B"/>
    <w:rsid w:val="00AD681F"/>
    <w:rsid w:val="00AD6F1D"/>
    <w:rsid w:val="00AD7291"/>
    <w:rsid w:val="00AD7A3B"/>
    <w:rsid w:val="00AD7D51"/>
    <w:rsid w:val="00AE00ED"/>
    <w:rsid w:val="00AE06AA"/>
    <w:rsid w:val="00AE0E5A"/>
    <w:rsid w:val="00AE0EBF"/>
    <w:rsid w:val="00AE134E"/>
    <w:rsid w:val="00AE1608"/>
    <w:rsid w:val="00AE1948"/>
    <w:rsid w:val="00AE1A69"/>
    <w:rsid w:val="00AE1CC3"/>
    <w:rsid w:val="00AE1CD0"/>
    <w:rsid w:val="00AE2269"/>
    <w:rsid w:val="00AE2303"/>
    <w:rsid w:val="00AE260C"/>
    <w:rsid w:val="00AE2DE2"/>
    <w:rsid w:val="00AE3C51"/>
    <w:rsid w:val="00AE3D14"/>
    <w:rsid w:val="00AE42B0"/>
    <w:rsid w:val="00AE4409"/>
    <w:rsid w:val="00AE457C"/>
    <w:rsid w:val="00AE46BD"/>
    <w:rsid w:val="00AE4BA9"/>
    <w:rsid w:val="00AE4F8F"/>
    <w:rsid w:val="00AE5B3F"/>
    <w:rsid w:val="00AE5BB6"/>
    <w:rsid w:val="00AE6128"/>
    <w:rsid w:val="00AE656B"/>
    <w:rsid w:val="00AE6625"/>
    <w:rsid w:val="00AE6737"/>
    <w:rsid w:val="00AE6972"/>
    <w:rsid w:val="00AE6C84"/>
    <w:rsid w:val="00AE75CD"/>
    <w:rsid w:val="00AE7637"/>
    <w:rsid w:val="00AE7898"/>
    <w:rsid w:val="00AE7A16"/>
    <w:rsid w:val="00AE7C3C"/>
    <w:rsid w:val="00AF1BF7"/>
    <w:rsid w:val="00AF1C98"/>
    <w:rsid w:val="00AF23EA"/>
    <w:rsid w:val="00AF24CB"/>
    <w:rsid w:val="00AF3504"/>
    <w:rsid w:val="00AF398A"/>
    <w:rsid w:val="00AF3C70"/>
    <w:rsid w:val="00AF3D9E"/>
    <w:rsid w:val="00AF40A5"/>
    <w:rsid w:val="00AF40D9"/>
    <w:rsid w:val="00AF44E4"/>
    <w:rsid w:val="00AF451E"/>
    <w:rsid w:val="00AF4A9F"/>
    <w:rsid w:val="00AF4BCB"/>
    <w:rsid w:val="00AF649B"/>
    <w:rsid w:val="00AF6990"/>
    <w:rsid w:val="00AF6BA1"/>
    <w:rsid w:val="00AF6C12"/>
    <w:rsid w:val="00AF6E46"/>
    <w:rsid w:val="00AF7293"/>
    <w:rsid w:val="00AF77EB"/>
    <w:rsid w:val="00B003BB"/>
    <w:rsid w:val="00B00806"/>
    <w:rsid w:val="00B00B76"/>
    <w:rsid w:val="00B0104D"/>
    <w:rsid w:val="00B014B8"/>
    <w:rsid w:val="00B01CA4"/>
    <w:rsid w:val="00B02AE1"/>
    <w:rsid w:val="00B0341C"/>
    <w:rsid w:val="00B0389C"/>
    <w:rsid w:val="00B03B29"/>
    <w:rsid w:val="00B04019"/>
    <w:rsid w:val="00B048E0"/>
    <w:rsid w:val="00B04D92"/>
    <w:rsid w:val="00B04DCA"/>
    <w:rsid w:val="00B04F16"/>
    <w:rsid w:val="00B0600F"/>
    <w:rsid w:val="00B068B8"/>
    <w:rsid w:val="00B06B81"/>
    <w:rsid w:val="00B0749D"/>
    <w:rsid w:val="00B077D1"/>
    <w:rsid w:val="00B0793F"/>
    <w:rsid w:val="00B101E4"/>
    <w:rsid w:val="00B102A5"/>
    <w:rsid w:val="00B10448"/>
    <w:rsid w:val="00B10E10"/>
    <w:rsid w:val="00B10F70"/>
    <w:rsid w:val="00B11960"/>
    <w:rsid w:val="00B1212B"/>
    <w:rsid w:val="00B12200"/>
    <w:rsid w:val="00B1243A"/>
    <w:rsid w:val="00B1252B"/>
    <w:rsid w:val="00B12E13"/>
    <w:rsid w:val="00B1397C"/>
    <w:rsid w:val="00B13C6C"/>
    <w:rsid w:val="00B149E0"/>
    <w:rsid w:val="00B14F45"/>
    <w:rsid w:val="00B15BDB"/>
    <w:rsid w:val="00B15DB1"/>
    <w:rsid w:val="00B16971"/>
    <w:rsid w:val="00B16B2D"/>
    <w:rsid w:val="00B16FEA"/>
    <w:rsid w:val="00B208FA"/>
    <w:rsid w:val="00B2096F"/>
    <w:rsid w:val="00B20B81"/>
    <w:rsid w:val="00B211D6"/>
    <w:rsid w:val="00B21F00"/>
    <w:rsid w:val="00B222A3"/>
    <w:rsid w:val="00B22306"/>
    <w:rsid w:val="00B226B6"/>
    <w:rsid w:val="00B22715"/>
    <w:rsid w:val="00B22D65"/>
    <w:rsid w:val="00B23B4F"/>
    <w:rsid w:val="00B244B5"/>
    <w:rsid w:val="00B24CDE"/>
    <w:rsid w:val="00B25544"/>
    <w:rsid w:val="00B256BA"/>
    <w:rsid w:val="00B2578A"/>
    <w:rsid w:val="00B26683"/>
    <w:rsid w:val="00B26C43"/>
    <w:rsid w:val="00B26E6E"/>
    <w:rsid w:val="00B276CE"/>
    <w:rsid w:val="00B277B8"/>
    <w:rsid w:val="00B30FDF"/>
    <w:rsid w:val="00B31322"/>
    <w:rsid w:val="00B314DD"/>
    <w:rsid w:val="00B31967"/>
    <w:rsid w:val="00B31C52"/>
    <w:rsid w:val="00B31E50"/>
    <w:rsid w:val="00B3244E"/>
    <w:rsid w:val="00B32A87"/>
    <w:rsid w:val="00B32FF6"/>
    <w:rsid w:val="00B33062"/>
    <w:rsid w:val="00B33319"/>
    <w:rsid w:val="00B33800"/>
    <w:rsid w:val="00B33BE2"/>
    <w:rsid w:val="00B34819"/>
    <w:rsid w:val="00B34877"/>
    <w:rsid w:val="00B359AC"/>
    <w:rsid w:val="00B35FB4"/>
    <w:rsid w:val="00B3608B"/>
    <w:rsid w:val="00B361B7"/>
    <w:rsid w:val="00B3624B"/>
    <w:rsid w:val="00B3640B"/>
    <w:rsid w:val="00B36DF0"/>
    <w:rsid w:val="00B37618"/>
    <w:rsid w:val="00B37665"/>
    <w:rsid w:val="00B37F3A"/>
    <w:rsid w:val="00B40206"/>
    <w:rsid w:val="00B40DB4"/>
    <w:rsid w:val="00B40DFA"/>
    <w:rsid w:val="00B414AA"/>
    <w:rsid w:val="00B41862"/>
    <w:rsid w:val="00B41AA1"/>
    <w:rsid w:val="00B41BAD"/>
    <w:rsid w:val="00B41D13"/>
    <w:rsid w:val="00B41DD4"/>
    <w:rsid w:val="00B427A8"/>
    <w:rsid w:val="00B42B06"/>
    <w:rsid w:val="00B42C1A"/>
    <w:rsid w:val="00B42EFE"/>
    <w:rsid w:val="00B431E9"/>
    <w:rsid w:val="00B43607"/>
    <w:rsid w:val="00B43849"/>
    <w:rsid w:val="00B44416"/>
    <w:rsid w:val="00B44843"/>
    <w:rsid w:val="00B4490D"/>
    <w:rsid w:val="00B458F8"/>
    <w:rsid w:val="00B45947"/>
    <w:rsid w:val="00B4664E"/>
    <w:rsid w:val="00B46CD0"/>
    <w:rsid w:val="00B46EC1"/>
    <w:rsid w:val="00B47707"/>
    <w:rsid w:val="00B47EAA"/>
    <w:rsid w:val="00B47F0C"/>
    <w:rsid w:val="00B50808"/>
    <w:rsid w:val="00B512C1"/>
    <w:rsid w:val="00B520CA"/>
    <w:rsid w:val="00B5302F"/>
    <w:rsid w:val="00B53258"/>
    <w:rsid w:val="00B535AB"/>
    <w:rsid w:val="00B53745"/>
    <w:rsid w:val="00B54727"/>
    <w:rsid w:val="00B54AC6"/>
    <w:rsid w:val="00B54CE8"/>
    <w:rsid w:val="00B54EBD"/>
    <w:rsid w:val="00B5560A"/>
    <w:rsid w:val="00B56047"/>
    <w:rsid w:val="00B563C9"/>
    <w:rsid w:val="00B56C71"/>
    <w:rsid w:val="00B57172"/>
    <w:rsid w:val="00B5727B"/>
    <w:rsid w:val="00B5785B"/>
    <w:rsid w:val="00B603C1"/>
    <w:rsid w:val="00B60554"/>
    <w:rsid w:val="00B60BD6"/>
    <w:rsid w:val="00B61252"/>
    <w:rsid w:val="00B61573"/>
    <w:rsid w:val="00B6198F"/>
    <w:rsid w:val="00B625A5"/>
    <w:rsid w:val="00B62660"/>
    <w:rsid w:val="00B62E00"/>
    <w:rsid w:val="00B63A8A"/>
    <w:rsid w:val="00B653E9"/>
    <w:rsid w:val="00B659BF"/>
    <w:rsid w:val="00B65ED2"/>
    <w:rsid w:val="00B66766"/>
    <w:rsid w:val="00B67E3E"/>
    <w:rsid w:val="00B67EAE"/>
    <w:rsid w:val="00B7094A"/>
    <w:rsid w:val="00B70D84"/>
    <w:rsid w:val="00B713CF"/>
    <w:rsid w:val="00B71E49"/>
    <w:rsid w:val="00B71E86"/>
    <w:rsid w:val="00B71EAB"/>
    <w:rsid w:val="00B72905"/>
    <w:rsid w:val="00B72987"/>
    <w:rsid w:val="00B74AD4"/>
    <w:rsid w:val="00B750FD"/>
    <w:rsid w:val="00B756AF"/>
    <w:rsid w:val="00B759FE"/>
    <w:rsid w:val="00B762C7"/>
    <w:rsid w:val="00B762D6"/>
    <w:rsid w:val="00B76311"/>
    <w:rsid w:val="00B765A0"/>
    <w:rsid w:val="00B767CA"/>
    <w:rsid w:val="00B76B97"/>
    <w:rsid w:val="00B771D9"/>
    <w:rsid w:val="00B77861"/>
    <w:rsid w:val="00B77AC0"/>
    <w:rsid w:val="00B77DEE"/>
    <w:rsid w:val="00B80B5C"/>
    <w:rsid w:val="00B814F1"/>
    <w:rsid w:val="00B8198F"/>
    <w:rsid w:val="00B82141"/>
    <w:rsid w:val="00B82278"/>
    <w:rsid w:val="00B8257E"/>
    <w:rsid w:val="00B83548"/>
    <w:rsid w:val="00B836CB"/>
    <w:rsid w:val="00B84547"/>
    <w:rsid w:val="00B84AF2"/>
    <w:rsid w:val="00B84C6C"/>
    <w:rsid w:val="00B84E54"/>
    <w:rsid w:val="00B853D8"/>
    <w:rsid w:val="00B859CD"/>
    <w:rsid w:val="00B85AF0"/>
    <w:rsid w:val="00B86A73"/>
    <w:rsid w:val="00B86EB6"/>
    <w:rsid w:val="00B87701"/>
    <w:rsid w:val="00B8774B"/>
    <w:rsid w:val="00B906A5"/>
    <w:rsid w:val="00B907FD"/>
    <w:rsid w:val="00B90A81"/>
    <w:rsid w:val="00B90CC7"/>
    <w:rsid w:val="00B90DCF"/>
    <w:rsid w:val="00B90F78"/>
    <w:rsid w:val="00B9164B"/>
    <w:rsid w:val="00B9224D"/>
    <w:rsid w:val="00B92594"/>
    <w:rsid w:val="00B9284C"/>
    <w:rsid w:val="00B92B43"/>
    <w:rsid w:val="00B92CFB"/>
    <w:rsid w:val="00B93226"/>
    <w:rsid w:val="00B934C6"/>
    <w:rsid w:val="00B94018"/>
    <w:rsid w:val="00B94A54"/>
    <w:rsid w:val="00B950E9"/>
    <w:rsid w:val="00B96329"/>
    <w:rsid w:val="00B963D4"/>
    <w:rsid w:val="00B964DC"/>
    <w:rsid w:val="00B975BC"/>
    <w:rsid w:val="00B97A28"/>
    <w:rsid w:val="00BA012C"/>
    <w:rsid w:val="00BA068E"/>
    <w:rsid w:val="00BA07F1"/>
    <w:rsid w:val="00BA1505"/>
    <w:rsid w:val="00BA26E8"/>
    <w:rsid w:val="00BA2DB4"/>
    <w:rsid w:val="00BA325F"/>
    <w:rsid w:val="00BA3932"/>
    <w:rsid w:val="00BA3AF4"/>
    <w:rsid w:val="00BA42A7"/>
    <w:rsid w:val="00BA4350"/>
    <w:rsid w:val="00BA45DB"/>
    <w:rsid w:val="00BA4CBB"/>
    <w:rsid w:val="00BA4F35"/>
    <w:rsid w:val="00BA550E"/>
    <w:rsid w:val="00BA5625"/>
    <w:rsid w:val="00BA5A97"/>
    <w:rsid w:val="00BA60F2"/>
    <w:rsid w:val="00BA648B"/>
    <w:rsid w:val="00BA67C2"/>
    <w:rsid w:val="00BA6843"/>
    <w:rsid w:val="00BA6A33"/>
    <w:rsid w:val="00BA6C36"/>
    <w:rsid w:val="00BA6E9D"/>
    <w:rsid w:val="00BA7005"/>
    <w:rsid w:val="00BB048E"/>
    <w:rsid w:val="00BB0740"/>
    <w:rsid w:val="00BB12C4"/>
    <w:rsid w:val="00BB1614"/>
    <w:rsid w:val="00BB166B"/>
    <w:rsid w:val="00BB1765"/>
    <w:rsid w:val="00BB177D"/>
    <w:rsid w:val="00BB235B"/>
    <w:rsid w:val="00BB260D"/>
    <w:rsid w:val="00BB3189"/>
    <w:rsid w:val="00BB351B"/>
    <w:rsid w:val="00BB3AD8"/>
    <w:rsid w:val="00BB3B20"/>
    <w:rsid w:val="00BB3B30"/>
    <w:rsid w:val="00BB3B99"/>
    <w:rsid w:val="00BB3FAB"/>
    <w:rsid w:val="00BB41E2"/>
    <w:rsid w:val="00BB4391"/>
    <w:rsid w:val="00BB4594"/>
    <w:rsid w:val="00BB4E9C"/>
    <w:rsid w:val="00BB5408"/>
    <w:rsid w:val="00BB58EB"/>
    <w:rsid w:val="00BB5DA7"/>
    <w:rsid w:val="00BB76BF"/>
    <w:rsid w:val="00BC00F6"/>
    <w:rsid w:val="00BC04D3"/>
    <w:rsid w:val="00BC07FD"/>
    <w:rsid w:val="00BC08A2"/>
    <w:rsid w:val="00BC0DE5"/>
    <w:rsid w:val="00BC1550"/>
    <w:rsid w:val="00BC1683"/>
    <w:rsid w:val="00BC18FC"/>
    <w:rsid w:val="00BC1F7D"/>
    <w:rsid w:val="00BC2218"/>
    <w:rsid w:val="00BC222A"/>
    <w:rsid w:val="00BC307A"/>
    <w:rsid w:val="00BC3331"/>
    <w:rsid w:val="00BC3CC7"/>
    <w:rsid w:val="00BC3FE4"/>
    <w:rsid w:val="00BC5591"/>
    <w:rsid w:val="00BC5660"/>
    <w:rsid w:val="00BC575D"/>
    <w:rsid w:val="00BC5A0A"/>
    <w:rsid w:val="00BC5E85"/>
    <w:rsid w:val="00BC5EFC"/>
    <w:rsid w:val="00BC6284"/>
    <w:rsid w:val="00BC62FB"/>
    <w:rsid w:val="00BC6650"/>
    <w:rsid w:val="00BC6C09"/>
    <w:rsid w:val="00BC6CA2"/>
    <w:rsid w:val="00BC7125"/>
    <w:rsid w:val="00BC7F06"/>
    <w:rsid w:val="00BD0B4C"/>
    <w:rsid w:val="00BD0B54"/>
    <w:rsid w:val="00BD0DB7"/>
    <w:rsid w:val="00BD1AEB"/>
    <w:rsid w:val="00BD1BAB"/>
    <w:rsid w:val="00BD2141"/>
    <w:rsid w:val="00BD28E7"/>
    <w:rsid w:val="00BD2F5E"/>
    <w:rsid w:val="00BD348A"/>
    <w:rsid w:val="00BD3691"/>
    <w:rsid w:val="00BD41C0"/>
    <w:rsid w:val="00BD46EF"/>
    <w:rsid w:val="00BD4B4B"/>
    <w:rsid w:val="00BD4CD4"/>
    <w:rsid w:val="00BD501A"/>
    <w:rsid w:val="00BD5142"/>
    <w:rsid w:val="00BD534B"/>
    <w:rsid w:val="00BD57FB"/>
    <w:rsid w:val="00BD5AC7"/>
    <w:rsid w:val="00BD620E"/>
    <w:rsid w:val="00BD6379"/>
    <w:rsid w:val="00BD74F0"/>
    <w:rsid w:val="00BD79C4"/>
    <w:rsid w:val="00BE0D50"/>
    <w:rsid w:val="00BE123A"/>
    <w:rsid w:val="00BE15B0"/>
    <w:rsid w:val="00BE1A89"/>
    <w:rsid w:val="00BE1AAA"/>
    <w:rsid w:val="00BE251C"/>
    <w:rsid w:val="00BE261F"/>
    <w:rsid w:val="00BE27C4"/>
    <w:rsid w:val="00BE2F34"/>
    <w:rsid w:val="00BE43E9"/>
    <w:rsid w:val="00BE5438"/>
    <w:rsid w:val="00BE5825"/>
    <w:rsid w:val="00BE58C4"/>
    <w:rsid w:val="00BE5DA9"/>
    <w:rsid w:val="00BE5E3A"/>
    <w:rsid w:val="00BE64DF"/>
    <w:rsid w:val="00BE6551"/>
    <w:rsid w:val="00BE6EBC"/>
    <w:rsid w:val="00BE74B5"/>
    <w:rsid w:val="00BE751E"/>
    <w:rsid w:val="00BE7768"/>
    <w:rsid w:val="00BE78BE"/>
    <w:rsid w:val="00BE78CA"/>
    <w:rsid w:val="00BE7A2F"/>
    <w:rsid w:val="00BE7BE4"/>
    <w:rsid w:val="00BF000C"/>
    <w:rsid w:val="00BF0121"/>
    <w:rsid w:val="00BF084B"/>
    <w:rsid w:val="00BF0B58"/>
    <w:rsid w:val="00BF0F7E"/>
    <w:rsid w:val="00BF146B"/>
    <w:rsid w:val="00BF1803"/>
    <w:rsid w:val="00BF1A75"/>
    <w:rsid w:val="00BF29DA"/>
    <w:rsid w:val="00BF2F48"/>
    <w:rsid w:val="00BF3333"/>
    <w:rsid w:val="00BF36E3"/>
    <w:rsid w:val="00BF47F3"/>
    <w:rsid w:val="00BF4D2A"/>
    <w:rsid w:val="00BF5226"/>
    <w:rsid w:val="00BF578A"/>
    <w:rsid w:val="00BF5A63"/>
    <w:rsid w:val="00BF6240"/>
    <w:rsid w:val="00BF6814"/>
    <w:rsid w:val="00BF6E27"/>
    <w:rsid w:val="00BF718B"/>
    <w:rsid w:val="00BF7BE7"/>
    <w:rsid w:val="00C00222"/>
    <w:rsid w:val="00C0022E"/>
    <w:rsid w:val="00C00288"/>
    <w:rsid w:val="00C003D0"/>
    <w:rsid w:val="00C009E0"/>
    <w:rsid w:val="00C00BAD"/>
    <w:rsid w:val="00C00D6E"/>
    <w:rsid w:val="00C017AB"/>
    <w:rsid w:val="00C0212B"/>
    <w:rsid w:val="00C02A4B"/>
    <w:rsid w:val="00C03126"/>
    <w:rsid w:val="00C037B1"/>
    <w:rsid w:val="00C044A1"/>
    <w:rsid w:val="00C053A4"/>
    <w:rsid w:val="00C05F40"/>
    <w:rsid w:val="00C0632D"/>
    <w:rsid w:val="00C06493"/>
    <w:rsid w:val="00C066DE"/>
    <w:rsid w:val="00C06F40"/>
    <w:rsid w:val="00C07220"/>
    <w:rsid w:val="00C0779E"/>
    <w:rsid w:val="00C10FC8"/>
    <w:rsid w:val="00C11098"/>
    <w:rsid w:val="00C11203"/>
    <w:rsid w:val="00C1141D"/>
    <w:rsid w:val="00C11BAA"/>
    <w:rsid w:val="00C11CB1"/>
    <w:rsid w:val="00C1209C"/>
    <w:rsid w:val="00C125A1"/>
    <w:rsid w:val="00C126E6"/>
    <w:rsid w:val="00C12DFD"/>
    <w:rsid w:val="00C1356F"/>
    <w:rsid w:val="00C1381F"/>
    <w:rsid w:val="00C14224"/>
    <w:rsid w:val="00C1463A"/>
    <w:rsid w:val="00C14D07"/>
    <w:rsid w:val="00C14D12"/>
    <w:rsid w:val="00C153E3"/>
    <w:rsid w:val="00C155A2"/>
    <w:rsid w:val="00C156B5"/>
    <w:rsid w:val="00C16206"/>
    <w:rsid w:val="00C16886"/>
    <w:rsid w:val="00C16E5F"/>
    <w:rsid w:val="00C1734B"/>
    <w:rsid w:val="00C20B91"/>
    <w:rsid w:val="00C21420"/>
    <w:rsid w:val="00C2170E"/>
    <w:rsid w:val="00C2193F"/>
    <w:rsid w:val="00C21AFE"/>
    <w:rsid w:val="00C21E7B"/>
    <w:rsid w:val="00C220CC"/>
    <w:rsid w:val="00C22BC5"/>
    <w:rsid w:val="00C2306D"/>
    <w:rsid w:val="00C2331B"/>
    <w:rsid w:val="00C23751"/>
    <w:rsid w:val="00C242D9"/>
    <w:rsid w:val="00C2454E"/>
    <w:rsid w:val="00C24BAD"/>
    <w:rsid w:val="00C24DC4"/>
    <w:rsid w:val="00C25536"/>
    <w:rsid w:val="00C25C18"/>
    <w:rsid w:val="00C25CC3"/>
    <w:rsid w:val="00C25D4B"/>
    <w:rsid w:val="00C26319"/>
    <w:rsid w:val="00C2634E"/>
    <w:rsid w:val="00C2662B"/>
    <w:rsid w:val="00C26C4A"/>
    <w:rsid w:val="00C274FD"/>
    <w:rsid w:val="00C27540"/>
    <w:rsid w:val="00C27E2B"/>
    <w:rsid w:val="00C31810"/>
    <w:rsid w:val="00C31BAF"/>
    <w:rsid w:val="00C31C55"/>
    <w:rsid w:val="00C32082"/>
    <w:rsid w:val="00C32380"/>
    <w:rsid w:val="00C3245E"/>
    <w:rsid w:val="00C324DF"/>
    <w:rsid w:val="00C326AE"/>
    <w:rsid w:val="00C333E8"/>
    <w:rsid w:val="00C33665"/>
    <w:rsid w:val="00C33966"/>
    <w:rsid w:val="00C33BA1"/>
    <w:rsid w:val="00C34880"/>
    <w:rsid w:val="00C35764"/>
    <w:rsid w:val="00C35CE1"/>
    <w:rsid w:val="00C365C5"/>
    <w:rsid w:val="00C36BA1"/>
    <w:rsid w:val="00C36EAC"/>
    <w:rsid w:val="00C3727B"/>
    <w:rsid w:val="00C374A5"/>
    <w:rsid w:val="00C37C54"/>
    <w:rsid w:val="00C37EDC"/>
    <w:rsid w:val="00C409A0"/>
    <w:rsid w:val="00C4121F"/>
    <w:rsid w:val="00C41881"/>
    <w:rsid w:val="00C41D15"/>
    <w:rsid w:val="00C424F4"/>
    <w:rsid w:val="00C428E8"/>
    <w:rsid w:val="00C447CA"/>
    <w:rsid w:val="00C44DE7"/>
    <w:rsid w:val="00C450CB"/>
    <w:rsid w:val="00C45470"/>
    <w:rsid w:val="00C454D8"/>
    <w:rsid w:val="00C457C0"/>
    <w:rsid w:val="00C45BBA"/>
    <w:rsid w:val="00C465FE"/>
    <w:rsid w:val="00C46C1D"/>
    <w:rsid w:val="00C46D70"/>
    <w:rsid w:val="00C47185"/>
    <w:rsid w:val="00C471E7"/>
    <w:rsid w:val="00C4771D"/>
    <w:rsid w:val="00C4784D"/>
    <w:rsid w:val="00C479D9"/>
    <w:rsid w:val="00C47AF9"/>
    <w:rsid w:val="00C47B5D"/>
    <w:rsid w:val="00C47B93"/>
    <w:rsid w:val="00C47D48"/>
    <w:rsid w:val="00C50472"/>
    <w:rsid w:val="00C5097B"/>
    <w:rsid w:val="00C50F4E"/>
    <w:rsid w:val="00C5125A"/>
    <w:rsid w:val="00C51796"/>
    <w:rsid w:val="00C5184F"/>
    <w:rsid w:val="00C521A5"/>
    <w:rsid w:val="00C52314"/>
    <w:rsid w:val="00C52CB5"/>
    <w:rsid w:val="00C539D3"/>
    <w:rsid w:val="00C543CB"/>
    <w:rsid w:val="00C54460"/>
    <w:rsid w:val="00C544C2"/>
    <w:rsid w:val="00C544ED"/>
    <w:rsid w:val="00C54C23"/>
    <w:rsid w:val="00C5545E"/>
    <w:rsid w:val="00C557A3"/>
    <w:rsid w:val="00C55DD0"/>
    <w:rsid w:val="00C560AC"/>
    <w:rsid w:val="00C560FE"/>
    <w:rsid w:val="00C565C4"/>
    <w:rsid w:val="00C56D30"/>
    <w:rsid w:val="00C5708A"/>
    <w:rsid w:val="00C573D2"/>
    <w:rsid w:val="00C578BF"/>
    <w:rsid w:val="00C57A08"/>
    <w:rsid w:val="00C57A82"/>
    <w:rsid w:val="00C57D2F"/>
    <w:rsid w:val="00C57F70"/>
    <w:rsid w:val="00C6012D"/>
    <w:rsid w:val="00C607B7"/>
    <w:rsid w:val="00C607EF"/>
    <w:rsid w:val="00C60D58"/>
    <w:rsid w:val="00C61153"/>
    <w:rsid w:val="00C61157"/>
    <w:rsid w:val="00C613B8"/>
    <w:rsid w:val="00C616BB"/>
    <w:rsid w:val="00C62739"/>
    <w:rsid w:val="00C63075"/>
    <w:rsid w:val="00C632F3"/>
    <w:rsid w:val="00C63318"/>
    <w:rsid w:val="00C638B4"/>
    <w:rsid w:val="00C63B79"/>
    <w:rsid w:val="00C646F5"/>
    <w:rsid w:val="00C6496D"/>
    <w:rsid w:val="00C65DBD"/>
    <w:rsid w:val="00C65E1C"/>
    <w:rsid w:val="00C67021"/>
    <w:rsid w:val="00C67475"/>
    <w:rsid w:val="00C67772"/>
    <w:rsid w:val="00C67ADC"/>
    <w:rsid w:val="00C67F82"/>
    <w:rsid w:val="00C71376"/>
    <w:rsid w:val="00C71B6E"/>
    <w:rsid w:val="00C723E1"/>
    <w:rsid w:val="00C72C71"/>
    <w:rsid w:val="00C72D9A"/>
    <w:rsid w:val="00C738FE"/>
    <w:rsid w:val="00C73A27"/>
    <w:rsid w:val="00C73E50"/>
    <w:rsid w:val="00C745F4"/>
    <w:rsid w:val="00C74ABA"/>
    <w:rsid w:val="00C75458"/>
    <w:rsid w:val="00C7573D"/>
    <w:rsid w:val="00C75B63"/>
    <w:rsid w:val="00C75F61"/>
    <w:rsid w:val="00C7668E"/>
    <w:rsid w:val="00C76723"/>
    <w:rsid w:val="00C76B95"/>
    <w:rsid w:val="00C76F39"/>
    <w:rsid w:val="00C77049"/>
    <w:rsid w:val="00C80071"/>
    <w:rsid w:val="00C8013D"/>
    <w:rsid w:val="00C80194"/>
    <w:rsid w:val="00C8199B"/>
    <w:rsid w:val="00C81B4D"/>
    <w:rsid w:val="00C81B7A"/>
    <w:rsid w:val="00C81DB1"/>
    <w:rsid w:val="00C827CE"/>
    <w:rsid w:val="00C82B8E"/>
    <w:rsid w:val="00C82FF6"/>
    <w:rsid w:val="00C830D8"/>
    <w:rsid w:val="00C8326B"/>
    <w:rsid w:val="00C833BB"/>
    <w:rsid w:val="00C833FF"/>
    <w:rsid w:val="00C83F95"/>
    <w:rsid w:val="00C83FB5"/>
    <w:rsid w:val="00C83FC0"/>
    <w:rsid w:val="00C84619"/>
    <w:rsid w:val="00C84F42"/>
    <w:rsid w:val="00C85054"/>
    <w:rsid w:val="00C851BE"/>
    <w:rsid w:val="00C851CE"/>
    <w:rsid w:val="00C859F1"/>
    <w:rsid w:val="00C86657"/>
    <w:rsid w:val="00C86FF2"/>
    <w:rsid w:val="00C87762"/>
    <w:rsid w:val="00C90B56"/>
    <w:rsid w:val="00C90DB1"/>
    <w:rsid w:val="00C911E9"/>
    <w:rsid w:val="00C9162C"/>
    <w:rsid w:val="00C91632"/>
    <w:rsid w:val="00C918BA"/>
    <w:rsid w:val="00C91AEF"/>
    <w:rsid w:val="00C91DB1"/>
    <w:rsid w:val="00C9208D"/>
    <w:rsid w:val="00C92314"/>
    <w:rsid w:val="00C92684"/>
    <w:rsid w:val="00C9290D"/>
    <w:rsid w:val="00C92A48"/>
    <w:rsid w:val="00C92D6A"/>
    <w:rsid w:val="00C92E25"/>
    <w:rsid w:val="00C9317F"/>
    <w:rsid w:val="00C93E49"/>
    <w:rsid w:val="00C940A6"/>
    <w:rsid w:val="00C94523"/>
    <w:rsid w:val="00C952DF"/>
    <w:rsid w:val="00C953C1"/>
    <w:rsid w:val="00C95B45"/>
    <w:rsid w:val="00C97ACF"/>
    <w:rsid w:val="00C97D42"/>
    <w:rsid w:val="00C97FCD"/>
    <w:rsid w:val="00CA0036"/>
    <w:rsid w:val="00CA0DA1"/>
    <w:rsid w:val="00CA12A5"/>
    <w:rsid w:val="00CA1621"/>
    <w:rsid w:val="00CA2880"/>
    <w:rsid w:val="00CA2DD9"/>
    <w:rsid w:val="00CA30F4"/>
    <w:rsid w:val="00CA355C"/>
    <w:rsid w:val="00CA4025"/>
    <w:rsid w:val="00CA45A1"/>
    <w:rsid w:val="00CA48CE"/>
    <w:rsid w:val="00CA4AD5"/>
    <w:rsid w:val="00CA4B23"/>
    <w:rsid w:val="00CA4DC2"/>
    <w:rsid w:val="00CA5578"/>
    <w:rsid w:val="00CA64B8"/>
    <w:rsid w:val="00CA6DDB"/>
    <w:rsid w:val="00CA7108"/>
    <w:rsid w:val="00CA7597"/>
    <w:rsid w:val="00CA7968"/>
    <w:rsid w:val="00CA796D"/>
    <w:rsid w:val="00CB106E"/>
    <w:rsid w:val="00CB1107"/>
    <w:rsid w:val="00CB11E0"/>
    <w:rsid w:val="00CB23A1"/>
    <w:rsid w:val="00CB27AF"/>
    <w:rsid w:val="00CB285D"/>
    <w:rsid w:val="00CB2A3C"/>
    <w:rsid w:val="00CB2E99"/>
    <w:rsid w:val="00CB3050"/>
    <w:rsid w:val="00CB3607"/>
    <w:rsid w:val="00CB4038"/>
    <w:rsid w:val="00CB4709"/>
    <w:rsid w:val="00CB5852"/>
    <w:rsid w:val="00CB5A1F"/>
    <w:rsid w:val="00CB5C6E"/>
    <w:rsid w:val="00CB5D80"/>
    <w:rsid w:val="00CB61ED"/>
    <w:rsid w:val="00CB678B"/>
    <w:rsid w:val="00CB6DFE"/>
    <w:rsid w:val="00CB71DA"/>
    <w:rsid w:val="00CB7233"/>
    <w:rsid w:val="00CB74CC"/>
    <w:rsid w:val="00CB7B23"/>
    <w:rsid w:val="00CC02C1"/>
    <w:rsid w:val="00CC03B9"/>
    <w:rsid w:val="00CC03BD"/>
    <w:rsid w:val="00CC03EF"/>
    <w:rsid w:val="00CC0570"/>
    <w:rsid w:val="00CC059E"/>
    <w:rsid w:val="00CC0970"/>
    <w:rsid w:val="00CC11B5"/>
    <w:rsid w:val="00CC1BE3"/>
    <w:rsid w:val="00CC219B"/>
    <w:rsid w:val="00CC23E2"/>
    <w:rsid w:val="00CC24F1"/>
    <w:rsid w:val="00CC2958"/>
    <w:rsid w:val="00CC29EF"/>
    <w:rsid w:val="00CC2A3D"/>
    <w:rsid w:val="00CC2D0F"/>
    <w:rsid w:val="00CC3CE6"/>
    <w:rsid w:val="00CC3E69"/>
    <w:rsid w:val="00CC5452"/>
    <w:rsid w:val="00CC54EE"/>
    <w:rsid w:val="00CC5D05"/>
    <w:rsid w:val="00CC5E54"/>
    <w:rsid w:val="00CC5E62"/>
    <w:rsid w:val="00CC6E86"/>
    <w:rsid w:val="00CC747D"/>
    <w:rsid w:val="00CD0536"/>
    <w:rsid w:val="00CD0971"/>
    <w:rsid w:val="00CD0C04"/>
    <w:rsid w:val="00CD0DCD"/>
    <w:rsid w:val="00CD1DEC"/>
    <w:rsid w:val="00CD24E8"/>
    <w:rsid w:val="00CD250C"/>
    <w:rsid w:val="00CD26D1"/>
    <w:rsid w:val="00CD2FCB"/>
    <w:rsid w:val="00CD3039"/>
    <w:rsid w:val="00CD33A2"/>
    <w:rsid w:val="00CD361F"/>
    <w:rsid w:val="00CD376D"/>
    <w:rsid w:val="00CD3A4B"/>
    <w:rsid w:val="00CD41D6"/>
    <w:rsid w:val="00CD4237"/>
    <w:rsid w:val="00CD47E2"/>
    <w:rsid w:val="00CD4C63"/>
    <w:rsid w:val="00CD4D09"/>
    <w:rsid w:val="00CD52E2"/>
    <w:rsid w:val="00CD597B"/>
    <w:rsid w:val="00CD5F9E"/>
    <w:rsid w:val="00CD6C90"/>
    <w:rsid w:val="00CD76BD"/>
    <w:rsid w:val="00CD76F5"/>
    <w:rsid w:val="00CD780D"/>
    <w:rsid w:val="00CE05D5"/>
    <w:rsid w:val="00CE0697"/>
    <w:rsid w:val="00CE09CB"/>
    <w:rsid w:val="00CE0B5C"/>
    <w:rsid w:val="00CE1BE4"/>
    <w:rsid w:val="00CE2061"/>
    <w:rsid w:val="00CE28DA"/>
    <w:rsid w:val="00CE2A0A"/>
    <w:rsid w:val="00CE2DB0"/>
    <w:rsid w:val="00CE30A3"/>
    <w:rsid w:val="00CE32C3"/>
    <w:rsid w:val="00CE330A"/>
    <w:rsid w:val="00CE34A4"/>
    <w:rsid w:val="00CE46C7"/>
    <w:rsid w:val="00CE4965"/>
    <w:rsid w:val="00CE4B7C"/>
    <w:rsid w:val="00CE51C2"/>
    <w:rsid w:val="00CE520B"/>
    <w:rsid w:val="00CE5484"/>
    <w:rsid w:val="00CE7174"/>
    <w:rsid w:val="00CE727B"/>
    <w:rsid w:val="00CE7300"/>
    <w:rsid w:val="00CE76C2"/>
    <w:rsid w:val="00CE7E4E"/>
    <w:rsid w:val="00CF0009"/>
    <w:rsid w:val="00CF0356"/>
    <w:rsid w:val="00CF0B0F"/>
    <w:rsid w:val="00CF0E60"/>
    <w:rsid w:val="00CF15EB"/>
    <w:rsid w:val="00CF1A08"/>
    <w:rsid w:val="00CF1A8B"/>
    <w:rsid w:val="00CF1BED"/>
    <w:rsid w:val="00CF200E"/>
    <w:rsid w:val="00CF2362"/>
    <w:rsid w:val="00CF252B"/>
    <w:rsid w:val="00CF2675"/>
    <w:rsid w:val="00CF27CB"/>
    <w:rsid w:val="00CF3855"/>
    <w:rsid w:val="00CF3B05"/>
    <w:rsid w:val="00CF58FF"/>
    <w:rsid w:val="00CF5A95"/>
    <w:rsid w:val="00CF60CC"/>
    <w:rsid w:val="00CF6674"/>
    <w:rsid w:val="00CF6D7F"/>
    <w:rsid w:val="00CF7C59"/>
    <w:rsid w:val="00CF7F79"/>
    <w:rsid w:val="00D004A9"/>
    <w:rsid w:val="00D00551"/>
    <w:rsid w:val="00D01824"/>
    <w:rsid w:val="00D01EEA"/>
    <w:rsid w:val="00D020C6"/>
    <w:rsid w:val="00D025B7"/>
    <w:rsid w:val="00D0292E"/>
    <w:rsid w:val="00D03704"/>
    <w:rsid w:val="00D03794"/>
    <w:rsid w:val="00D03AF3"/>
    <w:rsid w:val="00D03B13"/>
    <w:rsid w:val="00D05215"/>
    <w:rsid w:val="00D056E0"/>
    <w:rsid w:val="00D05FA5"/>
    <w:rsid w:val="00D06BB4"/>
    <w:rsid w:val="00D073A5"/>
    <w:rsid w:val="00D07446"/>
    <w:rsid w:val="00D07B1E"/>
    <w:rsid w:val="00D07D8E"/>
    <w:rsid w:val="00D07FC9"/>
    <w:rsid w:val="00D10029"/>
    <w:rsid w:val="00D102D7"/>
    <w:rsid w:val="00D10924"/>
    <w:rsid w:val="00D1222C"/>
    <w:rsid w:val="00D126A9"/>
    <w:rsid w:val="00D126E5"/>
    <w:rsid w:val="00D12B0C"/>
    <w:rsid w:val="00D1304B"/>
    <w:rsid w:val="00D130D4"/>
    <w:rsid w:val="00D13483"/>
    <w:rsid w:val="00D13A49"/>
    <w:rsid w:val="00D1430A"/>
    <w:rsid w:val="00D14944"/>
    <w:rsid w:val="00D14AE4"/>
    <w:rsid w:val="00D14FA5"/>
    <w:rsid w:val="00D15411"/>
    <w:rsid w:val="00D15C54"/>
    <w:rsid w:val="00D1608D"/>
    <w:rsid w:val="00D162A5"/>
    <w:rsid w:val="00D1670C"/>
    <w:rsid w:val="00D16861"/>
    <w:rsid w:val="00D1697B"/>
    <w:rsid w:val="00D169ED"/>
    <w:rsid w:val="00D17111"/>
    <w:rsid w:val="00D17179"/>
    <w:rsid w:val="00D1758B"/>
    <w:rsid w:val="00D17591"/>
    <w:rsid w:val="00D17EDE"/>
    <w:rsid w:val="00D20676"/>
    <w:rsid w:val="00D206A3"/>
    <w:rsid w:val="00D21A4F"/>
    <w:rsid w:val="00D23D00"/>
    <w:rsid w:val="00D2486E"/>
    <w:rsid w:val="00D24FE6"/>
    <w:rsid w:val="00D250F9"/>
    <w:rsid w:val="00D26382"/>
    <w:rsid w:val="00D26B13"/>
    <w:rsid w:val="00D26C49"/>
    <w:rsid w:val="00D26F00"/>
    <w:rsid w:val="00D27560"/>
    <w:rsid w:val="00D27B29"/>
    <w:rsid w:val="00D27DF4"/>
    <w:rsid w:val="00D27E35"/>
    <w:rsid w:val="00D304D0"/>
    <w:rsid w:val="00D312B8"/>
    <w:rsid w:val="00D3154C"/>
    <w:rsid w:val="00D3180B"/>
    <w:rsid w:val="00D318A1"/>
    <w:rsid w:val="00D31B0C"/>
    <w:rsid w:val="00D3243E"/>
    <w:rsid w:val="00D3299B"/>
    <w:rsid w:val="00D3309E"/>
    <w:rsid w:val="00D335AD"/>
    <w:rsid w:val="00D33B0D"/>
    <w:rsid w:val="00D33C73"/>
    <w:rsid w:val="00D342D1"/>
    <w:rsid w:val="00D353F7"/>
    <w:rsid w:val="00D357DA"/>
    <w:rsid w:val="00D35CB5"/>
    <w:rsid w:val="00D35F11"/>
    <w:rsid w:val="00D35FF6"/>
    <w:rsid w:val="00D37ECA"/>
    <w:rsid w:val="00D4026F"/>
    <w:rsid w:val="00D407C6"/>
    <w:rsid w:val="00D40A9F"/>
    <w:rsid w:val="00D40F59"/>
    <w:rsid w:val="00D41033"/>
    <w:rsid w:val="00D41817"/>
    <w:rsid w:val="00D41C14"/>
    <w:rsid w:val="00D41CCD"/>
    <w:rsid w:val="00D41EEC"/>
    <w:rsid w:val="00D4225F"/>
    <w:rsid w:val="00D426E1"/>
    <w:rsid w:val="00D42CB1"/>
    <w:rsid w:val="00D42E55"/>
    <w:rsid w:val="00D42EF4"/>
    <w:rsid w:val="00D430AA"/>
    <w:rsid w:val="00D431E2"/>
    <w:rsid w:val="00D4406E"/>
    <w:rsid w:val="00D44200"/>
    <w:rsid w:val="00D451A9"/>
    <w:rsid w:val="00D455AA"/>
    <w:rsid w:val="00D45E5D"/>
    <w:rsid w:val="00D46378"/>
    <w:rsid w:val="00D4687A"/>
    <w:rsid w:val="00D46F59"/>
    <w:rsid w:val="00D46FFD"/>
    <w:rsid w:val="00D4753B"/>
    <w:rsid w:val="00D4761B"/>
    <w:rsid w:val="00D47846"/>
    <w:rsid w:val="00D47FF3"/>
    <w:rsid w:val="00D501E4"/>
    <w:rsid w:val="00D51110"/>
    <w:rsid w:val="00D516DD"/>
    <w:rsid w:val="00D517B8"/>
    <w:rsid w:val="00D51A0D"/>
    <w:rsid w:val="00D51F4F"/>
    <w:rsid w:val="00D5201D"/>
    <w:rsid w:val="00D521D0"/>
    <w:rsid w:val="00D52900"/>
    <w:rsid w:val="00D52F6C"/>
    <w:rsid w:val="00D5333D"/>
    <w:rsid w:val="00D535D2"/>
    <w:rsid w:val="00D53959"/>
    <w:rsid w:val="00D53C8F"/>
    <w:rsid w:val="00D53D4E"/>
    <w:rsid w:val="00D53EEB"/>
    <w:rsid w:val="00D54737"/>
    <w:rsid w:val="00D54CA0"/>
    <w:rsid w:val="00D54FC0"/>
    <w:rsid w:val="00D554BC"/>
    <w:rsid w:val="00D5558A"/>
    <w:rsid w:val="00D5590A"/>
    <w:rsid w:val="00D5614B"/>
    <w:rsid w:val="00D56649"/>
    <w:rsid w:val="00D56EC2"/>
    <w:rsid w:val="00D56F7C"/>
    <w:rsid w:val="00D573CC"/>
    <w:rsid w:val="00D579B1"/>
    <w:rsid w:val="00D57BE0"/>
    <w:rsid w:val="00D60672"/>
    <w:rsid w:val="00D6245F"/>
    <w:rsid w:val="00D632E6"/>
    <w:rsid w:val="00D63822"/>
    <w:rsid w:val="00D63E51"/>
    <w:rsid w:val="00D63F6F"/>
    <w:rsid w:val="00D65C1F"/>
    <w:rsid w:val="00D664EC"/>
    <w:rsid w:val="00D6670F"/>
    <w:rsid w:val="00D67063"/>
    <w:rsid w:val="00D674B3"/>
    <w:rsid w:val="00D678D6"/>
    <w:rsid w:val="00D67C5F"/>
    <w:rsid w:val="00D67F32"/>
    <w:rsid w:val="00D7001B"/>
    <w:rsid w:val="00D7075B"/>
    <w:rsid w:val="00D710BC"/>
    <w:rsid w:val="00D71321"/>
    <w:rsid w:val="00D71521"/>
    <w:rsid w:val="00D718AB"/>
    <w:rsid w:val="00D71B10"/>
    <w:rsid w:val="00D71FEE"/>
    <w:rsid w:val="00D7218B"/>
    <w:rsid w:val="00D7224F"/>
    <w:rsid w:val="00D724A9"/>
    <w:rsid w:val="00D73AC9"/>
    <w:rsid w:val="00D73CEF"/>
    <w:rsid w:val="00D73D76"/>
    <w:rsid w:val="00D73F12"/>
    <w:rsid w:val="00D745D3"/>
    <w:rsid w:val="00D745DD"/>
    <w:rsid w:val="00D74B69"/>
    <w:rsid w:val="00D74D7A"/>
    <w:rsid w:val="00D74EEC"/>
    <w:rsid w:val="00D75D1E"/>
    <w:rsid w:val="00D7667A"/>
    <w:rsid w:val="00D76976"/>
    <w:rsid w:val="00D77596"/>
    <w:rsid w:val="00D7761E"/>
    <w:rsid w:val="00D7782C"/>
    <w:rsid w:val="00D77CFA"/>
    <w:rsid w:val="00D8178B"/>
    <w:rsid w:val="00D81F79"/>
    <w:rsid w:val="00D8295E"/>
    <w:rsid w:val="00D82EB4"/>
    <w:rsid w:val="00D832F3"/>
    <w:rsid w:val="00D832F5"/>
    <w:rsid w:val="00D83802"/>
    <w:rsid w:val="00D8380A"/>
    <w:rsid w:val="00D83A9C"/>
    <w:rsid w:val="00D84328"/>
    <w:rsid w:val="00D8440A"/>
    <w:rsid w:val="00D8445F"/>
    <w:rsid w:val="00D84A20"/>
    <w:rsid w:val="00D84D40"/>
    <w:rsid w:val="00D85033"/>
    <w:rsid w:val="00D85227"/>
    <w:rsid w:val="00D85C17"/>
    <w:rsid w:val="00D860B3"/>
    <w:rsid w:val="00D861E9"/>
    <w:rsid w:val="00D86936"/>
    <w:rsid w:val="00D8694F"/>
    <w:rsid w:val="00D86CAD"/>
    <w:rsid w:val="00D87283"/>
    <w:rsid w:val="00D87344"/>
    <w:rsid w:val="00D90B0B"/>
    <w:rsid w:val="00D90D04"/>
    <w:rsid w:val="00D90F8D"/>
    <w:rsid w:val="00D915FA"/>
    <w:rsid w:val="00D91920"/>
    <w:rsid w:val="00D91F7A"/>
    <w:rsid w:val="00D920CF"/>
    <w:rsid w:val="00D92202"/>
    <w:rsid w:val="00D923A6"/>
    <w:rsid w:val="00D927FB"/>
    <w:rsid w:val="00D93010"/>
    <w:rsid w:val="00D93023"/>
    <w:rsid w:val="00D9357C"/>
    <w:rsid w:val="00D93795"/>
    <w:rsid w:val="00D938BE"/>
    <w:rsid w:val="00D94036"/>
    <w:rsid w:val="00D94B93"/>
    <w:rsid w:val="00D94FF7"/>
    <w:rsid w:val="00D954CF"/>
    <w:rsid w:val="00D956E1"/>
    <w:rsid w:val="00D95B9A"/>
    <w:rsid w:val="00D95BC1"/>
    <w:rsid w:val="00D96AE1"/>
    <w:rsid w:val="00D9799D"/>
    <w:rsid w:val="00DA1489"/>
    <w:rsid w:val="00DA242C"/>
    <w:rsid w:val="00DA26E8"/>
    <w:rsid w:val="00DA2DAB"/>
    <w:rsid w:val="00DA3C16"/>
    <w:rsid w:val="00DA4032"/>
    <w:rsid w:val="00DA4359"/>
    <w:rsid w:val="00DA4CDF"/>
    <w:rsid w:val="00DA5CCC"/>
    <w:rsid w:val="00DA5DA6"/>
    <w:rsid w:val="00DA5EA9"/>
    <w:rsid w:val="00DA615D"/>
    <w:rsid w:val="00DA65F3"/>
    <w:rsid w:val="00DA6EE7"/>
    <w:rsid w:val="00DA731C"/>
    <w:rsid w:val="00DA74AC"/>
    <w:rsid w:val="00DB054B"/>
    <w:rsid w:val="00DB073A"/>
    <w:rsid w:val="00DB0868"/>
    <w:rsid w:val="00DB1299"/>
    <w:rsid w:val="00DB2097"/>
    <w:rsid w:val="00DB225E"/>
    <w:rsid w:val="00DB2299"/>
    <w:rsid w:val="00DB23A5"/>
    <w:rsid w:val="00DB2BAE"/>
    <w:rsid w:val="00DB2F21"/>
    <w:rsid w:val="00DB304C"/>
    <w:rsid w:val="00DB33AC"/>
    <w:rsid w:val="00DB3AD1"/>
    <w:rsid w:val="00DB56F7"/>
    <w:rsid w:val="00DB5DE7"/>
    <w:rsid w:val="00DB610C"/>
    <w:rsid w:val="00DB628B"/>
    <w:rsid w:val="00DB62B4"/>
    <w:rsid w:val="00DB6388"/>
    <w:rsid w:val="00DB67AE"/>
    <w:rsid w:val="00DB6B15"/>
    <w:rsid w:val="00DB6D71"/>
    <w:rsid w:val="00DB7188"/>
    <w:rsid w:val="00DB796D"/>
    <w:rsid w:val="00DB7CFC"/>
    <w:rsid w:val="00DC016D"/>
    <w:rsid w:val="00DC0231"/>
    <w:rsid w:val="00DC0D3D"/>
    <w:rsid w:val="00DC278F"/>
    <w:rsid w:val="00DC28D7"/>
    <w:rsid w:val="00DC2EDB"/>
    <w:rsid w:val="00DC321A"/>
    <w:rsid w:val="00DC334F"/>
    <w:rsid w:val="00DC3662"/>
    <w:rsid w:val="00DC3D9C"/>
    <w:rsid w:val="00DC43F9"/>
    <w:rsid w:val="00DC4AC7"/>
    <w:rsid w:val="00DC4C73"/>
    <w:rsid w:val="00DC5D44"/>
    <w:rsid w:val="00DC5E38"/>
    <w:rsid w:val="00DC64E0"/>
    <w:rsid w:val="00DC7A77"/>
    <w:rsid w:val="00DC7C79"/>
    <w:rsid w:val="00DD0943"/>
    <w:rsid w:val="00DD0D4D"/>
    <w:rsid w:val="00DD1020"/>
    <w:rsid w:val="00DD1188"/>
    <w:rsid w:val="00DD142C"/>
    <w:rsid w:val="00DD1830"/>
    <w:rsid w:val="00DD1975"/>
    <w:rsid w:val="00DD1F3B"/>
    <w:rsid w:val="00DD23F9"/>
    <w:rsid w:val="00DD2D7E"/>
    <w:rsid w:val="00DD3213"/>
    <w:rsid w:val="00DD34B7"/>
    <w:rsid w:val="00DD39CE"/>
    <w:rsid w:val="00DD3F7D"/>
    <w:rsid w:val="00DD4052"/>
    <w:rsid w:val="00DD4054"/>
    <w:rsid w:val="00DD4122"/>
    <w:rsid w:val="00DD4425"/>
    <w:rsid w:val="00DD4447"/>
    <w:rsid w:val="00DD456C"/>
    <w:rsid w:val="00DD4D4E"/>
    <w:rsid w:val="00DD50C7"/>
    <w:rsid w:val="00DD5FEE"/>
    <w:rsid w:val="00DD61D0"/>
    <w:rsid w:val="00DD65FD"/>
    <w:rsid w:val="00DD6ADC"/>
    <w:rsid w:val="00DD738F"/>
    <w:rsid w:val="00DE069B"/>
    <w:rsid w:val="00DE0724"/>
    <w:rsid w:val="00DE079B"/>
    <w:rsid w:val="00DE0C16"/>
    <w:rsid w:val="00DE0F23"/>
    <w:rsid w:val="00DE18E3"/>
    <w:rsid w:val="00DE1A6B"/>
    <w:rsid w:val="00DE1AA8"/>
    <w:rsid w:val="00DE26B5"/>
    <w:rsid w:val="00DE270C"/>
    <w:rsid w:val="00DE298C"/>
    <w:rsid w:val="00DE30D3"/>
    <w:rsid w:val="00DE331B"/>
    <w:rsid w:val="00DE3570"/>
    <w:rsid w:val="00DE3AD9"/>
    <w:rsid w:val="00DE458D"/>
    <w:rsid w:val="00DE46C5"/>
    <w:rsid w:val="00DE49BE"/>
    <w:rsid w:val="00DE524E"/>
    <w:rsid w:val="00DE538A"/>
    <w:rsid w:val="00DE56A3"/>
    <w:rsid w:val="00DE56E3"/>
    <w:rsid w:val="00DE5941"/>
    <w:rsid w:val="00DE6659"/>
    <w:rsid w:val="00DE6F88"/>
    <w:rsid w:val="00DE7233"/>
    <w:rsid w:val="00DE7BDB"/>
    <w:rsid w:val="00DE7F25"/>
    <w:rsid w:val="00DF00C9"/>
    <w:rsid w:val="00DF010E"/>
    <w:rsid w:val="00DF0227"/>
    <w:rsid w:val="00DF0668"/>
    <w:rsid w:val="00DF0A77"/>
    <w:rsid w:val="00DF0BE3"/>
    <w:rsid w:val="00DF0E46"/>
    <w:rsid w:val="00DF1622"/>
    <w:rsid w:val="00DF1947"/>
    <w:rsid w:val="00DF22B3"/>
    <w:rsid w:val="00DF28A1"/>
    <w:rsid w:val="00DF2A9F"/>
    <w:rsid w:val="00DF3140"/>
    <w:rsid w:val="00DF32FF"/>
    <w:rsid w:val="00DF333E"/>
    <w:rsid w:val="00DF3938"/>
    <w:rsid w:val="00DF4C44"/>
    <w:rsid w:val="00DF4FAD"/>
    <w:rsid w:val="00DF504F"/>
    <w:rsid w:val="00DF506D"/>
    <w:rsid w:val="00DF5131"/>
    <w:rsid w:val="00DF5263"/>
    <w:rsid w:val="00DF629C"/>
    <w:rsid w:val="00DF6A38"/>
    <w:rsid w:val="00DF72C4"/>
    <w:rsid w:val="00DF783D"/>
    <w:rsid w:val="00DF78D1"/>
    <w:rsid w:val="00DF7DB2"/>
    <w:rsid w:val="00DF7DC3"/>
    <w:rsid w:val="00E008EB"/>
    <w:rsid w:val="00E011FC"/>
    <w:rsid w:val="00E01927"/>
    <w:rsid w:val="00E01DC8"/>
    <w:rsid w:val="00E022AF"/>
    <w:rsid w:val="00E0323B"/>
    <w:rsid w:val="00E03443"/>
    <w:rsid w:val="00E034D0"/>
    <w:rsid w:val="00E03621"/>
    <w:rsid w:val="00E0396B"/>
    <w:rsid w:val="00E03BDE"/>
    <w:rsid w:val="00E03D4E"/>
    <w:rsid w:val="00E0493A"/>
    <w:rsid w:val="00E04F72"/>
    <w:rsid w:val="00E054DD"/>
    <w:rsid w:val="00E0561E"/>
    <w:rsid w:val="00E057FE"/>
    <w:rsid w:val="00E060F6"/>
    <w:rsid w:val="00E068E7"/>
    <w:rsid w:val="00E06F53"/>
    <w:rsid w:val="00E070EB"/>
    <w:rsid w:val="00E078A6"/>
    <w:rsid w:val="00E07A1C"/>
    <w:rsid w:val="00E07EFD"/>
    <w:rsid w:val="00E108BE"/>
    <w:rsid w:val="00E10E17"/>
    <w:rsid w:val="00E10E23"/>
    <w:rsid w:val="00E112E8"/>
    <w:rsid w:val="00E1280E"/>
    <w:rsid w:val="00E129B4"/>
    <w:rsid w:val="00E15396"/>
    <w:rsid w:val="00E154E6"/>
    <w:rsid w:val="00E157DD"/>
    <w:rsid w:val="00E15848"/>
    <w:rsid w:val="00E158EC"/>
    <w:rsid w:val="00E15A06"/>
    <w:rsid w:val="00E163E8"/>
    <w:rsid w:val="00E164ED"/>
    <w:rsid w:val="00E16611"/>
    <w:rsid w:val="00E1769D"/>
    <w:rsid w:val="00E177AD"/>
    <w:rsid w:val="00E17A52"/>
    <w:rsid w:val="00E17C31"/>
    <w:rsid w:val="00E17D77"/>
    <w:rsid w:val="00E208F3"/>
    <w:rsid w:val="00E20CCA"/>
    <w:rsid w:val="00E2115A"/>
    <w:rsid w:val="00E214BF"/>
    <w:rsid w:val="00E2161F"/>
    <w:rsid w:val="00E2181B"/>
    <w:rsid w:val="00E21888"/>
    <w:rsid w:val="00E2227A"/>
    <w:rsid w:val="00E222DC"/>
    <w:rsid w:val="00E22445"/>
    <w:rsid w:val="00E23115"/>
    <w:rsid w:val="00E23594"/>
    <w:rsid w:val="00E236B1"/>
    <w:rsid w:val="00E23E36"/>
    <w:rsid w:val="00E24577"/>
    <w:rsid w:val="00E24E9C"/>
    <w:rsid w:val="00E2540A"/>
    <w:rsid w:val="00E254D3"/>
    <w:rsid w:val="00E2562F"/>
    <w:rsid w:val="00E257B1"/>
    <w:rsid w:val="00E2602B"/>
    <w:rsid w:val="00E26338"/>
    <w:rsid w:val="00E26434"/>
    <w:rsid w:val="00E26944"/>
    <w:rsid w:val="00E2717A"/>
    <w:rsid w:val="00E27715"/>
    <w:rsid w:val="00E27D53"/>
    <w:rsid w:val="00E30831"/>
    <w:rsid w:val="00E30A33"/>
    <w:rsid w:val="00E30A7F"/>
    <w:rsid w:val="00E30B0A"/>
    <w:rsid w:val="00E31597"/>
    <w:rsid w:val="00E31F86"/>
    <w:rsid w:val="00E3321D"/>
    <w:rsid w:val="00E335FC"/>
    <w:rsid w:val="00E3395B"/>
    <w:rsid w:val="00E33D1C"/>
    <w:rsid w:val="00E3461F"/>
    <w:rsid w:val="00E34963"/>
    <w:rsid w:val="00E349E3"/>
    <w:rsid w:val="00E34A01"/>
    <w:rsid w:val="00E34B63"/>
    <w:rsid w:val="00E34CE4"/>
    <w:rsid w:val="00E35532"/>
    <w:rsid w:val="00E3554A"/>
    <w:rsid w:val="00E35892"/>
    <w:rsid w:val="00E3607F"/>
    <w:rsid w:val="00E36475"/>
    <w:rsid w:val="00E36917"/>
    <w:rsid w:val="00E36C5F"/>
    <w:rsid w:val="00E3725E"/>
    <w:rsid w:val="00E377B8"/>
    <w:rsid w:val="00E40762"/>
    <w:rsid w:val="00E409CA"/>
    <w:rsid w:val="00E40D39"/>
    <w:rsid w:val="00E4158A"/>
    <w:rsid w:val="00E417E9"/>
    <w:rsid w:val="00E41A43"/>
    <w:rsid w:val="00E41B02"/>
    <w:rsid w:val="00E41D93"/>
    <w:rsid w:val="00E421F7"/>
    <w:rsid w:val="00E42C4C"/>
    <w:rsid w:val="00E42CEF"/>
    <w:rsid w:val="00E4375D"/>
    <w:rsid w:val="00E438DB"/>
    <w:rsid w:val="00E4473B"/>
    <w:rsid w:val="00E4485D"/>
    <w:rsid w:val="00E44FE7"/>
    <w:rsid w:val="00E45039"/>
    <w:rsid w:val="00E45E14"/>
    <w:rsid w:val="00E46AF1"/>
    <w:rsid w:val="00E4767E"/>
    <w:rsid w:val="00E47818"/>
    <w:rsid w:val="00E47E6F"/>
    <w:rsid w:val="00E5075A"/>
    <w:rsid w:val="00E50A4A"/>
    <w:rsid w:val="00E519AA"/>
    <w:rsid w:val="00E51B11"/>
    <w:rsid w:val="00E51EFD"/>
    <w:rsid w:val="00E52007"/>
    <w:rsid w:val="00E52317"/>
    <w:rsid w:val="00E52833"/>
    <w:rsid w:val="00E5306D"/>
    <w:rsid w:val="00E5325A"/>
    <w:rsid w:val="00E53443"/>
    <w:rsid w:val="00E5387F"/>
    <w:rsid w:val="00E538A5"/>
    <w:rsid w:val="00E53995"/>
    <w:rsid w:val="00E53B01"/>
    <w:rsid w:val="00E54129"/>
    <w:rsid w:val="00E548F3"/>
    <w:rsid w:val="00E54906"/>
    <w:rsid w:val="00E54BF8"/>
    <w:rsid w:val="00E55054"/>
    <w:rsid w:val="00E55FF9"/>
    <w:rsid w:val="00E5641B"/>
    <w:rsid w:val="00E5647C"/>
    <w:rsid w:val="00E56E74"/>
    <w:rsid w:val="00E56FDC"/>
    <w:rsid w:val="00E57571"/>
    <w:rsid w:val="00E576DD"/>
    <w:rsid w:val="00E57742"/>
    <w:rsid w:val="00E604C8"/>
    <w:rsid w:val="00E6060C"/>
    <w:rsid w:val="00E606A5"/>
    <w:rsid w:val="00E608C1"/>
    <w:rsid w:val="00E613CA"/>
    <w:rsid w:val="00E613F7"/>
    <w:rsid w:val="00E62473"/>
    <w:rsid w:val="00E6256A"/>
    <w:rsid w:val="00E62857"/>
    <w:rsid w:val="00E62CF8"/>
    <w:rsid w:val="00E63466"/>
    <w:rsid w:val="00E6350F"/>
    <w:rsid w:val="00E63587"/>
    <w:rsid w:val="00E636F1"/>
    <w:rsid w:val="00E63B09"/>
    <w:rsid w:val="00E640BF"/>
    <w:rsid w:val="00E6418C"/>
    <w:rsid w:val="00E6470E"/>
    <w:rsid w:val="00E64C86"/>
    <w:rsid w:val="00E64EFE"/>
    <w:rsid w:val="00E65177"/>
    <w:rsid w:val="00E65A4E"/>
    <w:rsid w:val="00E66A46"/>
    <w:rsid w:val="00E66B47"/>
    <w:rsid w:val="00E66BEA"/>
    <w:rsid w:val="00E70594"/>
    <w:rsid w:val="00E70779"/>
    <w:rsid w:val="00E7125C"/>
    <w:rsid w:val="00E72ED9"/>
    <w:rsid w:val="00E73188"/>
    <w:rsid w:val="00E73C2A"/>
    <w:rsid w:val="00E73C69"/>
    <w:rsid w:val="00E7471E"/>
    <w:rsid w:val="00E748FE"/>
    <w:rsid w:val="00E74EFF"/>
    <w:rsid w:val="00E75145"/>
    <w:rsid w:val="00E751BB"/>
    <w:rsid w:val="00E751CB"/>
    <w:rsid w:val="00E7661E"/>
    <w:rsid w:val="00E76A61"/>
    <w:rsid w:val="00E77642"/>
    <w:rsid w:val="00E77DBD"/>
    <w:rsid w:val="00E80226"/>
    <w:rsid w:val="00E81416"/>
    <w:rsid w:val="00E81625"/>
    <w:rsid w:val="00E81AA8"/>
    <w:rsid w:val="00E81C74"/>
    <w:rsid w:val="00E81CC0"/>
    <w:rsid w:val="00E8238A"/>
    <w:rsid w:val="00E8241A"/>
    <w:rsid w:val="00E82A82"/>
    <w:rsid w:val="00E83899"/>
    <w:rsid w:val="00E83C3E"/>
    <w:rsid w:val="00E83DB8"/>
    <w:rsid w:val="00E8406A"/>
    <w:rsid w:val="00E84188"/>
    <w:rsid w:val="00E848E4"/>
    <w:rsid w:val="00E851B7"/>
    <w:rsid w:val="00E85447"/>
    <w:rsid w:val="00E865E7"/>
    <w:rsid w:val="00E866F7"/>
    <w:rsid w:val="00E867F5"/>
    <w:rsid w:val="00E8698D"/>
    <w:rsid w:val="00E86FC4"/>
    <w:rsid w:val="00E8717A"/>
    <w:rsid w:val="00E9045E"/>
    <w:rsid w:val="00E905C3"/>
    <w:rsid w:val="00E91791"/>
    <w:rsid w:val="00E91A9D"/>
    <w:rsid w:val="00E91EC7"/>
    <w:rsid w:val="00E923FB"/>
    <w:rsid w:val="00E92958"/>
    <w:rsid w:val="00E92A45"/>
    <w:rsid w:val="00E92DDC"/>
    <w:rsid w:val="00E92ED6"/>
    <w:rsid w:val="00E93008"/>
    <w:rsid w:val="00E93194"/>
    <w:rsid w:val="00E93D94"/>
    <w:rsid w:val="00E93DDF"/>
    <w:rsid w:val="00E93E47"/>
    <w:rsid w:val="00E93E67"/>
    <w:rsid w:val="00E94596"/>
    <w:rsid w:val="00E949A9"/>
    <w:rsid w:val="00E94E63"/>
    <w:rsid w:val="00E95099"/>
    <w:rsid w:val="00E956CE"/>
    <w:rsid w:val="00E95755"/>
    <w:rsid w:val="00E95A56"/>
    <w:rsid w:val="00E95B46"/>
    <w:rsid w:val="00E96469"/>
    <w:rsid w:val="00E96686"/>
    <w:rsid w:val="00E96C62"/>
    <w:rsid w:val="00EA0052"/>
    <w:rsid w:val="00EA0D7F"/>
    <w:rsid w:val="00EA12B8"/>
    <w:rsid w:val="00EA14DC"/>
    <w:rsid w:val="00EA1A98"/>
    <w:rsid w:val="00EA1C80"/>
    <w:rsid w:val="00EA1EDE"/>
    <w:rsid w:val="00EA208E"/>
    <w:rsid w:val="00EA209D"/>
    <w:rsid w:val="00EA2471"/>
    <w:rsid w:val="00EA31BC"/>
    <w:rsid w:val="00EA3DB6"/>
    <w:rsid w:val="00EA42FE"/>
    <w:rsid w:val="00EA532F"/>
    <w:rsid w:val="00EA5974"/>
    <w:rsid w:val="00EA5D3C"/>
    <w:rsid w:val="00EA6008"/>
    <w:rsid w:val="00EA6DDD"/>
    <w:rsid w:val="00EA6FB3"/>
    <w:rsid w:val="00EA72A7"/>
    <w:rsid w:val="00EA7466"/>
    <w:rsid w:val="00EA74E3"/>
    <w:rsid w:val="00EA7563"/>
    <w:rsid w:val="00EA7958"/>
    <w:rsid w:val="00EA7D5C"/>
    <w:rsid w:val="00EB0AFD"/>
    <w:rsid w:val="00EB0B02"/>
    <w:rsid w:val="00EB0B40"/>
    <w:rsid w:val="00EB0E38"/>
    <w:rsid w:val="00EB0E92"/>
    <w:rsid w:val="00EB12C6"/>
    <w:rsid w:val="00EB1CDF"/>
    <w:rsid w:val="00EB226B"/>
    <w:rsid w:val="00EB231D"/>
    <w:rsid w:val="00EB257A"/>
    <w:rsid w:val="00EB25FB"/>
    <w:rsid w:val="00EB31C3"/>
    <w:rsid w:val="00EB39E1"/>
    <w:rsid w:val="00EB3B6F"/>
    <w:rsid w:val="00EB42CD"/>
    <w:rsid w:val="00EB4665"/>
    <w:rsid w:val="00EB5688"/>
    <w:rsid w:val="00EB5A27"/>
    <w:rsid w:val="00EB5B57"/>
    <w:rsid w:val="00EB5D4C"/>
    <w:rsid w:val="00EB5E3C"/>
    <w:rsid w:val="00EB630C"/>
    <w:rsid w:val="00EB6A06"/>
    <w:rsid w:val="00EB6DA8"/>
    <w:rsid w:val="00EB6E98"/>
    <w:rsid w:val="00EC0094"/>
    <w:rsid w:val="00EC0099"/>
    <w:rsid w:val="00EC02B3"/>
    <w:rsid w:val="00EC0960"/>
    <w:rsid w:val="00EC0C0F"/>
    <w:rsid w:val="00EC114D"/>
    <w:rsid w:val="00EC1DDC"/>
    <w:rsid w:val="00EC20C9"/>
    <w:rsid w:val="00EC262B"/>
    <w:rsid w:val="00EC3909"/>
    <w:rsid w:val="00EC396E"/>
    <w:rsid w:val="00EC3F36"/>
    <w:rsid w:val="00EC3F51"/>
    <w:rsid w:val="00EC48B3"/>
    <w:rsid w:val="00EC4A8B"/>
    <w:rsid w:val="00EC4C1F"/>
    <w:rsid w:val="00EC4D05"/>
    <w:rsid w:val="00EC5140"/>
    <w:rsid w:val="00EC53FE"/>
    <w:rsid w:val="00EC5B46"/>
    <w:rsid w:val="00EC6491"/>
    <w:rsid w:val="00EC6A31"/>
    <w:rsid w:val="00EC76F3"/>
    <w:rsid w:val="00EC772B"/>
    <w:rsid w:val="00EC7977"/>
    <w:rsid w:val="00ED008A"/>
    <w:rsid w:val="00ED0545"/>
    <w:rsid w:val="00ED0A8F"/>
    <w:rsid w:val="00ED0D0E"/>
    <w:rsid w:val="00ED1832"/>
    <w:rsid w:val="00ED1A48"/>
    <w:rsid w:val="00ED1C70"/>
    <w:rsid w:val="00ED1DE9"/>
    <w:rsid w:val="00ED1ECE"/>
    <w:rsid w:val="00ED2056"/>
    <w:rsid w:val="00ED21B8"/>
    <w:rsid w:val="00ED2364"/>
    <w:rsid w:val="00ED24A9"/>
    <w:rsid w:val="00ED2965"/>
    <w:rsid w:val="00ED2DB4"/>
    <w:rsid w:val="00ED334D"/>
    <w:rsid w:val="00ED36E5"/>
    <w:rsid w:val="00ED3A3A"/>
    <w:rsid w:val="00ED4501"/>
    <w:rsid w:val="00ED4801"/>
    <w:rsid w:val="00ED5528"/>
    <w:rsid w:val="00ED5C49"/>
    <w:rsid w:val="00ED6201"/>
    <w:rsid w:val="00ED6EC7"/>
    <w:rsid w:val="00ED6EDE"/>
    <w:rsid w:val="00ED6F50"/>
    <w:rsid w:val="00ED7327"/>
    <w:rsid w:val="00ED774C"/>
    <w:rsid w:val="00ED7C57"/>
    <w:rsid w:val="00ED7C6C"/>
    <w:rsid w:val="00EE086E"/>
    <w:rsid w:val="00EE123A"/>
    <w:rsid w:val="00EE126A"/>
    <w:rsid w:val="00EE149E"/>
    <w:rsid w:val="00EE1700"/>
    <w:rsid w:val="00EE1895"/>
    <w:rsid w:val="00EE19B6"/>
    <w:rsid w:val="00EE261A"/>
    <w:rsid w:val="00EE3A4E"/>
    <w:rsid w:val="00EE3AE6"/>
    <w:rsid w:val="00EE3FCB"/>
    <w:rsid w:val="00EE420D"/>
    <w:rsid w:val="00EE425C"/>
    <w:rsid w:val="00EE50E3"/>
    <w:rsid w:val="00EE5493"/>
    <w:rsid w:val="00EE59BE"/>
    <w:rsid w:val="00EE5A20"/>
    <w:rsid w:val="00EE5E5A"/>
    <w:rsid w:val="00EE5F3E"/>
    <w:rsid w:val="00EE691F"/>
    <w:rsid w:val="00EE70ED"/>
    <w:rsid w:val="00EE7ADF"/>
    <w:rsid w:val="00EE7B12"/>
    <w:rsid w:val="00EF04BF"/>
    <w:rsid w:val="00EF1137"/>
    <w:rsid w:val="00EF17B2"/>
    <w:rsid w:val="00EF1F9F"/>
    <w:rsid w:val="00EF2883"/>
    <w:rsid w:val="00EF34FB"/>
    <w:rsid w:val="00EF3B46"/>
    <w:rsid w:val="00EF3CB2"/>
    <w:rsid w:val="00EF42B4"/>
    <w:rsid w:val="00EF4BD5"/>
    <w:rsid w:val="00EF5169"/>
    <w:rsid w:val="00EF53D6"/>
    <w:rsid w:val="00EF6AA3"/>
    <w:rsid w:val="00EF6C88"/>
    <w:rsid w:val="00EF6E52"/>
    <w:rsid w:val="00EF6E69"/>
    <w:rsid w:val="00EF6F06"/>
    <w:rsid w:val="00EF6F80"/>
    <w:rsid w:val="00EF73E3"/>
    <w:rsid w:val="00EF7838"/>
    <w:rsid w:val="00F000D5"/>
    <w:rsid w:val="00F007E1"/>
    <w:rsid w:val="00F00BF4"/>
    <w:rsid w:val="00F00C13"/>
    <w:rsid w:val="00F00EAF"/>
    <w:rsid w:val="00F00F8F"/>
    <w:rsid w:val="00F01198"/>
    <w:rsid w:val="00F01F09"/>
    <w:rsid w:val="00F01F97"/>
    <w:rsid w:val="00F03016"/>
    <w:rsid w:val="00F0364E"/>
    <w:rsid w:val="00F04AB1"/>
    <w:rsid w:val="00F04B73"/>
    <w:rsid w:val="00F04EA3"/>
    <w:rsid w:val="00F04F63"/>
    <w:rsid w:val="00F05351"/>
    <w:rsid w:val="00F061D5"/>
    <w:rsid w:val="00F062DD"/>
    <w:rsid w:val="00F062E1"/>
    <w:rsid w:val="00F077DF"/>
    <w:rsid w:val="00F07A1A"/>
    <w:rsid w:val="00F07F5B"/>
    <w:rsid w:val="00F10110"/>
    <w:rsid w:val="00F10485"/>
    <w:rsid w:val="00F10860"/>
    <w:rsid w:val="00F10978"/>
    <w:rsid w:val="00F110D2"/>
    <w:rsid w:val="00F11734"/>
    <w:rsid w:val="00F1173F"/>
    <w:rsid w:val="00F1208A"/>
    <w:rsid w:val="00F12451"/>
    <w:rsid w:val="00F1273E"/>
    <w:rsid w:val="00F13072"/>
    <w:rsid w:val="00F130C4"/>
    <w:rsid w:val="00F136AA"/>
    <w:rsid w:val="00F139DD"/>
    <w:rsid w:val="00F14552"/>
    <w:rsid w:val="00F14D47"/>
    <w:rsid w:val="00F1507E"/>
    <w:rsid w:val="00F15445"/>
    <w:rsid w:val="00F16284"/>
    <w:rsid w:val="00F16759"/>
    <w:rsid w:val="00F1677A"/>
    <w:rsid w:val="00F17061"/>
    <w:rsid w:val="00F17A81"/>
    <w:rsid w:val="00F20678"/>
    <w:rsid w:val="00F20843"/>
    <w:rsid w:val="00F20CB0"/>
    <w:rsid w:val="00F21761"/>
    <w:rsid w:val="00F217B7"/>
    <w:rsid w:val="00F21AB5"/>
    <w:rsid w:val="00F21BB4"/>
    <w:rsid w:val="00F22CC9"/>
    <w:rsid w:val="00F22EC8"/>
    <w:rsid w:val="00F255DB"/>
    <w:rsid w:val="00F25720"/>
    <w:rsid w:val="00F26D0E"/>
    <w:rsid w:val="00F27E27"/>
    <w:rsid w:val="00F3030D"/>
    <w:rsid w:val="00F30BA6"/>
    <w:rsid w:val="00F30D99"/>
    <w:rsid w:val="00F313C1"/>
    <w:rsid w:val="00F319F6"/>
    <w:rsid w:val="00F31CF8"/>
    <w:rsid w:val="00F32386"/>
    <w:rsid w:val="00F32568"/>
    <w:rsid w:val="00F32C2F"/>
    <w:rsid w:val="00F3346C"/>
    <w:rsid w:val="00F336A3"/>
    <w:rsid w:val="00F34239"/>
    <w:rsid w:val="00F34A74"/>
    <w:rsid w:val="00F34ADD"/>
    <w:rsid w:val="00F357EF"/>
    <w:rsid w:val="00F35F14"/>
    <w:rsid w:val="00F3609F"/>
    <w:rsid w:val="00F363E2"/>
    <w:rsid w:val="00F365DF"/>
    <w:rsid w:val="00F367D7"/>
    <w:rsid w:val="00F368A5"/>
    <w:rsid w:val="00F36AE7"/>
    <w:rsid w:val="00F36CB0"/>
    <w:rsid w:val="00F37E30"/>
    <w:rsid w:val="00F4025B"/>
    <w:rsid w:val="00F409FA"/>
    <w:rsid w:val="00F40EF4"/>
    <w:rsid w:val="00F41102"/>
    <w:rsid w:val="00F41C71"/>
    <w:rsid w:val="00F41DF3"/>
    <w:rsid w:val="00F42008"/>
    <w:rsid w:val="00F4274A"/>
    <w:rsid w:val="00F428D6"/>
    <w:rsid w:val="00F42B08"/>
    <w:rsid w:val="00F433D4"/>
    <w:rsid w:val="00F438DF"/>
    <w:rsid w:val="00F4509B"/>
    <w:rsid w:val="00F45148"/>
    <w:rsid w:val="00F456A9"/>
    <w:rsid w:val="00F45932"/>
    <w:rsid w:val="00F45AD6"/>
    <w:rsid w:val="00F45E52"/>
    <w:rsid w:val="00F46D94"/>
    <w:rsid w:val="00F5086C"/>
    <w:rsid w:val="00F51954"/>
    <w:rsid w:val="00F51C42"/>
    <w:rsid w:val="00F51CE3"/>
    <w:rsid w:val="00F520C2"/>
    <w:rsid w:val="00F52369"/>
    <w:rsid w:val="00F52780"/>
    <w:rsid w:val="00F52AA2"/>
    <w:rsid w:val="00F53592"/>
    <w:rsid w:val="00F5376C"/>
    <w:rsid w:val="00F53D2D"/>
    <w:rsid w:val="00F546A0"/>
    <w:rsid w:val="00F549EB"/>
    <w:rsid w:val="00F54A57"/>
    <w:rsid w:val="00F54B4C"/>
    <w:rsid w:val="00F54BE8"/>
    <w:rsid w:val="00F550D6"/>
    <w:rsid w:val="00F55223"/>
    <w:rsid w:val="00F566DC"/>
    <w:rsid w:val="00F56961"/>
    <w:rsid w:val="00F56D82"/>
    <w:rsid w:val="00F572E9"/>
    <w:rsid w:val="00F57BA4"/>
    <w:rsid w:val="00F6021D"/>
    <w:rsid w:val="00F6050B"/>
    <w:rsid w:val="00F60616"/>
    <w:rsid w:val="00F60824"/>
    <w:rsid w:val="00F60E41"/>
    <w:rsid w:val="00F6132D"/>
    <w:rsid w:val="00F617BD"/>
    <w:rsid w:val="00F61822"/>
    <w:rsid w:val="00F618F7"/>
    <w:rsid w:val="00F61D44"/>
    <w:rsid w:val="00F62DE1"/>
    <w:rsid w:val="00F62E74"/>
    <w:rsid w:val="00F63032"/>
    <w:rsid w:val="00F6324D"/>
    <w:rsid w:val="00F63567"/>
    <w:rsid w:val="00F6376D"/>
    <w:rsid w:val="00F63E0C"/>
    <w:rsid w:val="00F64C46"/>
    <w:rsid w:val="00F64D76"/>
    <w:rsid w:val="00F6514C"/>
    <w:rsid w:val="00F65939"/>
    <w:rsid w:val="00F65EE1"/>
    <w:rsid w:val="00F65EF8"/>
    <w:rsid w:val="00F66D30"/>
    <w:rsid w:val="00F66F21"/>
    <w:rsid w:val="00F671FD"/>
    <w:rsid w:val="00F67953"/>
    <w:rsid w:val="00F702FF"/>
    <w:rsid w:val="00F7061E"/>
    <w:rsid w:val="00F709C8"/>
    <w:rsid w:val="00F70C1F"/>
    <w:rsid w:val="00F71B7C"/>
    <w:rsid w:val="00F72684"/>
    <w:rsid w:val="00F72E67"/>
    <w:rsid w:val="00F730C6"/>
    <w:rsid w:val="00F735C6"/>
    <w:rsid w:val="00F7481B"/>
    <w:rsid w:val="00F74908"/>
    <w:rsid w:val="00F750CB"/>
    <w:rsid w:val="00F751A4"/>
    <w:rsid w:val="00F75288"/>
    <w:rsid w:val="00F7578C"/>
    <w:rsid w:val="00F759BE"/>
    <w:rsid w:val="00F75A43"/>
    <w:rsid w:val="00F75A8D"/>
    <w:rsid w:val="00F75B1F"/>
    <w:rsid w:val="00F75B42"/>
    <w:rsid w:val="00F75BD7"/>
    <w:rsid w:val="00F75CDD"/>
    <w:rsid w:val="00F75F12"/>
    <w:rsid w:val="00F76352"/>
    <w:rsid w:val="00F76684"/>
    <w:rsid w:val="00F76710"/>
    <w:rsid w:val="00F767EF"/>
    <w:rsid w:val="00F76863"/>
    <w:rsid w:val="00F769C7"/>
    <w:rsid w:val="00F76A0F"/>
    <w:rsid w:val="00F76AB1"/>
    <w:rsid w:val="00F76D6C"/>
    <w:rsid w:val="00F77ED4"/>
    <w:rsid w:val="00F80479"/>
    <w:rsid w:val="00F80755"/>
    <w:rsid w:val="00F80DCF"/>
    <w:rsid w:val="00F810A7"/>
    <w:rsid w:val="00F81203"/>
    <w:rsid w:val="00F8129C"/>
    <w:rsid w:val="00F8131F"/>
    <w:rsid w:val="00F813C6"/>
    <w:rsid w:val="00F814A5"/>
    <w:rsid w:val="00F8151D"/>
    <w:rsid w:val="00F81E34"/>
    <w:rsid w:val="00F83B9F"/>
    <w:rsid w:val="00F84042"/>
    <w:rsid w:val="00F8428F"/>
    <w:rsid w:val="00F848E4"/>
    <w:rsid w:val="00F8582B"/>
    <w:rsid w:val="00F858A1"/>
    <w:rsid w:val="00F866FA"/>
    <w:rsid w:val="00F878B2"/>
    <w:rsid w:val="00F87AB9"/>
    <w:rsid w:val="00F9007C"/>
    <w:rsid w:val="00F9080A"/>
    <w:rsid w:val="00F90C25"/>
    <w:rsid w:val="00F90F94"/>
    <w:rsid w:val="00F910A5"/>
    <w:rsid w:val="00F91D19"/>
    <w:rsid w:val="00F92438"/>
    <w:rsid w:val="00F92E14"/>
    <w:rsid w:val="00F933DE"/>
    <w:rsid w:val="00F93986"/>
    <w:rsid w:val="00F9431F"/>
    <w:rsid w:val="00F943F3"/>
    <w:rsid w:val="00F94940"/>
    <w:rsid w:val="00F94956"/>
    <w:rsid w:val="00F94B5A"/>
    <w:rsid w:val="00F9539F"/>
    <w:rsid w:val="00F956A6"/>
    <w:rsid w:val="00F9649D"/>
    <w:rsid w:val="00F965CB"/>
    <w:rsid w:val="00F96F10"/>
    <w:rsid w:val="00F97083"/>
    <w:rsid w:val="00FA0044"/>
    <w:rsid w:val="00FA02D3"/>
    <w:rsid w:val="00FA07F2"/>
    <w:rsid w:val="00FA0B26"/>
    <w:rsid w:val="00FA1DA8"/>
    <w:rsid w:val="00FA236A"/>
    <w:rsid w:val="00FA26A4"/>
    <w:rsid w:val="00FA2A13"/>
    <w:rsid w:val="00FA33F7"/>
    <w:rsid w:val="00FA34D1"/>
    <w:rsid w:val="00FA4C7B"/>
    <w:rsid w:val="00FA4CB9"/>
    <w:rsid w:val="00FA4EDB"/>
    <w:rsid w:val="00FA4FB3"/>
    <w:rsid w:val="00FA538C"/>
    <w:rsid w:val="00FA5BB4"/>
    <w:rsid w:val="00FA6236"/>
    <w:rsid w:val="00FA6574"/>
    <w:rsid w:val="00FA7662"/>
    <w:rsid w:val="00FA769B"/>
    <w:rsid w:val="00FA7754"/>
    <w:rsid w:val="00FB0012"/>
    <w:rsid w:val="00FB01B7"/>
    <w:rsid w:val="00FB07FE"/>
    <w:rsid w:val="00FB1135"/>
    <w:rsid w:val="00FB14ED"/>
    <w:rsid w:val="00FB18DB"/>
    <w:rsid w:val="00FB284C"/>
    <w:rsid w:val="00FB2CB0"/>
    <w:rsid w:val="00FB2EC8"/>
    <w:rsid w:val="00FB2F08"/>
    <w:rsid w:val="00FB2F3A"/>
    <w:rsid w:val="00FB3729"/>
    <w:rsid w:val="00FB3EA1"/>
    <w:rsid w:val="00FB429F"/>
    <w:rsid w:val="00FB4859"/>
    <w:rsid w:val="00FB4B1B"/>
    <w:rsid w:val="00FB5EA3"/>
    <w:rsid w:val="00FB6179"/>
    <w:rsid w:val="00FB7F0B"/>
    <w:rsid w:val="00FC050C"/>
    <w:rsid w:val="00FC0ADF"/>
    <w:rsid w:val="00FC0AEE"/>
    <w:rsid w:val="00FC0C3A"/>
    <w:rsid w:val="00FC0E61"/>
    <w:rsid w:val="00FC146F"/>
    <w:rsid w:val="00FC15EA"/>
    <w:rsid w:val="00FC1708"/>
    <w:rsid w:val="00FC1BB0"/>
    <w:rsid w:val="00FC22C7"/>
    <w:rsid w:val="00FC27E4"/>
    <w:rsid w:val="00FC319B"/>
    <w:rsid w:val="00FC3292"/>
    <w:rsid w:val="00FC36F0"/>
    <w:rsid w:val="00FC3E44"/>
    <w:rsid w:val="00FC4655"/>
    <w:rsid w:val="00FC4E4C"/>
    <w:rsid w:val="00FC56DF"/>
    <w:rsid w:val="00FC5F63"/>
    <w:rsid w:val="00FC6770"/>
    <w:rsid w:val="00FC6940"/>
    <w:rsid w:val="00FC69B4"/>
    <w:rsid w:val="00FC6E0A"/>
    <w:rsid w:val="00FC6F84"/>
    <w:rsid w:val="00FC767B"/>
    <w:rsid w:val="00FC7B2C"/>
    <w:rsid w:val="00FC7CE6"/>
    <w:rsid w:val="00FC7EEC"/>
    <w:rsid w:val="00FD0745"/>
    <w:rsid w:val="00FD08CA"/>
    <w:rsid w:val="00FD09C6"/>
    <w:rsid w:val="00FD0A10"/>
    <w:rsid w:val="00FD0ADC"/>
    <w:rsid w:val="00FD1949"/>
    <w:rsid w:val="00FD203F"/>
    <w:rsid w:val="00FD29E0"/>
    <w:rsid w:val="00FD29ED"/>
    <w:rsid w:val="00FD2B11"/>
    <w:rsid w:val="00FD306D"/>
    <w:rsid w:val="00FD3D1E"/>
    <w:rsid w:val="00FD4394"/>
    <w:rsid w:val="00FD468B"/>
    <w:rsid w:val="00FD4F69"/>
    <w:rsid w:val="00FD5520"/>
    <w:rsid w:val="00FD563D"/>
    <w:rsid w:val="00FD5F02"/>
    <w:rsid w:val="00FD6381"/>
    <w:rsid w:val="00FD63ED"/>
    <w:rsid w:val="00FD66D6"/>
    <w:rsid w:val="00FD6ECC"/>
    <w:rsid w:val="00FD6F94"/>
    <w:rsid w:val="00FD7319"/>
    <w:rsid w:val="00FD75B0"/>
    <w:rsid w:val="00FD769C"/>
    <w:rsid w:val="00FD7B2D"/>
    <w:rsid w:val="00FE0380"/>
    <w:rsid w:val="00FE0859"/>
    <w:rsid w:val="00FE0B5D"/>
    <w:rsid w:val="00FE0DE1"/>
    <w:rsid w:val="00FE125D"/>
    <w:rsid w:val="00FE1403"/>
    <w:rsid w:val="00FE17A2"/>
    <w:rsid w:val="00FE2DEC"/>
    <w:rsid w:val="00FE3208"/>
    <w:rsid w:val="00FE3F4D"/>
    <w:rsid w:val="00FE42EA"/>
    <w:rsid w:val="00FE4496"/>
    <w:rsid w:val="00FE4BD9"/>
    <w:rsid w:val="00FE523D"/>
    <w:rsid w:val="00FE5E2D"/>
    <w:rsid w:val="00FE5FC6"/>
    <w:rsid w:val="00FE68D3"/>
    <w:rsid w:val="00FE691F"/>
    <w:rsid w:val="00FE6C15"/>
    <w:rsid w:val="00FE6FD1"/>
    <w:rsid w:val="00FE729A"/>
    <w:rsid w:val="00FE7BE2"/>
    <w:rsid w:val="00FF018D"/>
    <w:rsid w:val="00FF0637"/>
    <w:rsid w:val="00FF06BD"/>
    <w:rsid w:val="00FF28FB"/>
    <w:rsid w:val="00FF3F17"/>
    <w:rsid w:val="00FF46CF"/>
    <w:rsid w:val="00FF47A8"/>
    <w:rsid w:val="00FF49F1"/>
    <w:rsid w:val="00FF4D6B"/>
    <w:rsid w:val="00FF4E57"/>
    <w:rsid w:val="00FF530D"/>
    <w:rsid w:val="00FF5568"/>
    <w:rsid w:val="00FF5E84"/>
    <w:rsid w:val="00FF642A"/>
    <w:rsid w:val="00FF6465"/>
    <w:rsid w:val="00FF72CC"/>
    <w:rsid w:val="00FF7423"/>
    <w:rsid w:val="00FF7510"/>
    <w:rsid w:val="00FF770A"/>
    <w:rsid w:val="00F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134"/>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rsid w:val="00976CBB"/>
  </w:style>
  <w:style w:type="character" w:customStyle="1" w:styleId="DateChar">
    <w:name w:val="Date Char"/>
    <w:basedOn w:val="DefaultParagraphFont"/>
    <w:link w:val="Date"/>
    <w:uiPriority w:val="99"/>
    <w:semiHidden/>
    <w:rsid w:val="00976CBB"/>
  </w:style>
  <w:style w:type="paragraph" w:styleId="Header">
    <w:name w:val="header"/>
    <w:basedOn w:val="Normal"/>
    <w:link w:val="HeaderChar"/>
    <w:uiPriority w:val="99"/>
    <w:semiHidden/>
    <w:rsid w:val="004F360E"/>
    <w:pPr>
      <w:tabs>
        <w:tab w:val="center" w:pos="4252"/>
        <w:tab w:val="right" w:pos="8504"/>
      </w:tabs>
      <w:snapToGrid w:val="0"/>
    </w:pPr>
  </w:style>
  <w:style w:type="character" w:customStyle="1" w:styleId="HeaderChar">
    <w:name w:val="Header Char"/>
    <w:basedOn w:val="DefaultParagraphFont"/>
    <w:link w:val="Header"/>
    <w:uiPriority w:val="99"/>
    <w:semiHidden/>
    <w:rsid w:val="004F360E"/>
  </w:style>
  <w:style w:type="paragraph" w:styleId="Footer">
    <w:name w:val="footer"/>
    <w:basedOn w:val="Normal"/>
    <w:link w:val="FooterChar"/>
    <w:uiPriority w:val="99"/>
    <w:semiHidden/>
    <w:rsid w:val="004F360E"/>
    <w:pPr>
      <w:tabs>
        <w:tab w:val="center" w:pos="4252"/>
        <w:tab w:val="right" w:pos="8504"/>
      </w:tabs>
      <w:snapToGrid w:val="0"/>
    </w:pPr>
  </w:style>
  <w:style w:type="character" w:customStyle="1" w:styleId="FooterChar">
    <w:name w:val="Footer Char"/>
    <w:basedOn w:val="DefaultParagraphFont"/>
    <w:link w:val="Footer"/>
    <w:uiPriority w:val="99"/>
    <w:semiHidden/>
    <w:rsid w:val="004F360E"/>
  </w:style>
  <w:style w:type="paragraph" w:styleId="BalloonText">
    <w:name w:val="Balloon Text"/>
    <w:basedOn w:val="Normal"/>
    <w:link w:val="BalloonTextChar"/>
    <w:uiPriority w:val="99"/>
    <w:semiHidden/>
    <w:rsid w:val="00C81B7A"/>
    <w:rPr>
      <w:rFonts w:ascii="Arial" w:eastAsia="ＭＳ ゴシック" w:hAnsi="Arial" w:cs="Arial"/>
      <w:sz w:val="18"/>
      <w:szCs w:val="18"/>
    </w:rPr>
  </w:style>
  <w:style w:type="character" w:customStyle="1" w:styleId="BalloonTextChar">
    <w:name w:val="Balloon Text Char"/>
    <w:basedOn w:val="DefaultParagraphFont"/>
    <w:link w:val="BalloonText"/>
    <w:uiPriority w:val="99"/>
    <w:semiHidden/>
    <w:rsid w:val="00F00A9B"/>
    <w:rPr>
      <w:rFonts w:asciiTheme="majorHAnsi" w:eastAsiaTheme="majorEastAsia" w:hAnsiTheme="majorHAnsi" w:cstheme="majorBidi"/>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126</Words>
  <Characters>719</Characters>
  <Application>Microsoft Office Outlook</Application>
  <DocSecurity>0</DocSecurity>
  <Lines>0</Lines>
  <Paragraphs>0</Paragraphs>
  <ScaleCrop>false</ScaleCrop>
  <Company>Dell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別添４</dc:title>
  <dc:subject/>
  <dc:creator>Preferred Customer</dc:creator>
  <cp:keywords/>
  <dc:description/>
  <cp:lastModifiedBy> user</cp:lastModifiedBy>
  <cp:revision>3</cp:revision>
  <cp:lastPrinted>2013-04-01T02:06:00Z</cp:lastPrinted>
  <dcterms:created xsi:type="dcterms:W3CDTF">2013-03-27T09:18:00Z</dcterms:created>
  <dcterms:modified xsi:type="dcterms:W3CDTF">2013-04-01T02:40:00Z</dcterms:modified>
</cp:coreProperties>
</file>